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3B4F" w14:textId="2B3E35F0" w:rsidR="005E3096" w:rsidRPr="00E844D5" w:rsidRDefault="00D26A39" w:rsidP="007009AF">
      <w:pPr>
        <w:pStyle w:val="Title"/>
        <w:spacing w:before="0" w:after="0"/>
        <w:ind w:firstLine="270"/>
        <w:rPr>
          <w:rFonts w:ascii="Century Gothic" w:hAnsi="Century Gothic"/>
          <w:b w:val="0"/>
          <w:sz w:val="96"/>
          <w:szCs w:val="96"/>
        </w:rPr>
      </w:pPr>
      <w:r w:rsidRPr="00D26A39">
        <w:rPr>
          <w:rFonts w:ascii="Century Gothic" w:hAnsi="Century Gothic"/>
          <w:b w:val="0"/>
          <w:noProof/>
        </w:rPr>
        <mc:AlternateContent>
          <mc:Choice Requires="wps">
            <w:drawing>
              <wp:anchor distT="45720" distB="45720" distL="114300" distR="114300" simplePos="0" relativeHeight="251659264" behindDoc="0" locked="0" layoutInCell="1" allowOverlap="1" wp14:anchorId="647063D0" wp14:editId="6E40B8D9">
                <wp:simplePos x="0" y="0"/>
                <wp:positionH relativeFrom="column">
                  <wp:posOffset>6811010</wp:posOffset>
                </wp:positionH>
                <wp:positionV relativeFrom="paragraph">
                  <wp:posOffset>1729740</wp:posOffset>
                </wp:positionV>
                <wp:extent cx="2360930" cy="535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53050"/>
                        </a:xfrm>
                        <a:prstGeom prst="rect">
                          <a:avLst/>
                        </a:prstGeom>
                        <a:solidFill>
                          <a:srgbClr val="FFFFFF"/>
                        </a:solidFill>
                        <a:ln w="9525">
                          <a:noFill/>
                          <a:miter lim="800000"/>
                          <a:headEnd/>
                          <a:tailEnd/>
                        </a:ln>
                      </wps:spPr>
                      <wps:txbx>
                        <w:txbxContent>
                          <w:p w14:paraId="6BDD4D26" w14:textId="440043DC" w:rsidR="00D26A39" w:rsidRPr="007631FC" w:rsidRDefault="00D26A39" w:rsidP="008E386D">
                            <w:pPr>
                              <w:rPr>
                                <w:rFonts w:ascii="Century Gothic" w:hAnsi="Century Gothic"/>
                                <w:color w:val="808080" w:themeColor="background1" w:themeShade="80"/>
                                <w:sz w:val="16"/>
                                <w:szCs w:val="16"/>
                              </w:rPr>
                            </w:pPr>
                            <w:r w:rsidRPr="007631FC">
                              <w:rPr>
                                <w:rFonts w:ascii="Century Gothic" w:hAnsi="Century Gothic"/>
                                <w:color w:val="808080" w:themeColor="background1" w:themeShade="80"/>
                                <w:sz w:val="16"/>
                                <w:szCs w:val="16"/>
                              </w:rPr>
                              <w:t>Blue Shield of California is an independent licensee of the Blue Shield Association</w:t>
                            </w:r>
                            <w:r w:rsidR="008E386D">
                              <w:rPr>
                                <w:rFonts w:ascii="Century Gothic" w:hAnsi="Century Gothic"/>
                                <w:color w:val="808080" w:themeColor="background1" w:themeShade="80"/>
                                <w:sz w:val="16"/>
                                <w:szCs w:val="16"/>
                              </w:rPr>
                              <w: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647063D0" id="_x0000_t202" coordsize="21600,21600" o:spt="202" path="m,l,21600r21600,l21600,xe">
                <v:stroke joinstyle="miter"/>
                <v:path gradientshapeok="t" o:connecttype="rect"/>
              </v:shapetype>
              <v:shape id="Text Box 2" o:spid="_x0000_s1026" type="#_x0000_t202" style="position:absolute;left:0;text-align:left;margin-left:536.3pt;margin-top:136.2pt;width:185.9pt;height:42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" stroked="f">
                <v:textbox style="layout-flow:vertical;mso-layout-flow-alt:bottom-to-top;mso-fit-shape-to-text:t">
                  <w:txbxContent>
                    <w:p w14:paraId="6BDD4D26" w14:textId="440043DC" w:rsidR="00D26A39" w:rsidRPr="007631FC" w:rsidRDefault="00D26A39" w:rsidP="008E386D">
                      <w:pPr>
                        <w:rPr>
                          <w:rFonts w:ascii="Century Gothic" w:hAnsi="Century Gothic"/>
                          <w:color w:val="808080" w:themeColor="background1" w:themeShade="80"/>
                          <w:sz w:val="16"/>
                          <w:szCs w:val="16"/>
                        </w:rPr>
                      </w:pPr>
                      <w:r w:rsidRPr="007631FC">
                        <w:rPr>
                          <w:rFonts w:ascii="Century Gothic" w:hAnsi="Century Gothic"/>
                          <w:color w:val="808080" w:themeColor="background1" w:themeShade="80"/>
                          <w:sz w:val="16"/>
                          <w:szCs w:val="16"/>
                        </w:rPr>
                        <w:t>Blue Shield of California is an independent licensee of the Blue Shield Association</w:t>
                      </w:r>
                      <w:r w:rsidR="008E386D">
                        <w:rPr>
                          <w:rFonts w:ascii="Century Gothic" w:hAnsi="Century Gothic"/>
                          <w:color w:val="808080" w:themeColor="background1" w:themeShade="80"/>
                          <w:sz w:val="16"/>
                          <w:szCs w:val="16"/>
                        </w:rPr>
                        <w:t>.</w:t>
                      </w:r>
                    </w:p>
                  </w:txbxContent>
                </v:textbox>
                <w10:wrap type="square"/>
              </v:shape>
            </w:pict>
          </mc:Fallback>
        </mc:AlternateContent>
      </w:r>
      <w:r w:rsidR="00B64442" w:rsidRPr="00E844D5">
        <w:rPr>
          <w:rFonts w:ascii="Century Gothic" w:hAnsi="Century Gothic"/>
          <w:b w:val="0"/>
          <w:sz w:val="96"/>
          <w:szCs w:val="96"/>
        </w:rPr>
        <w:t>fax</w:t>
      </w:r>
    </w:p>
    <w:tbl>
      <w:tblPr>
        <w:tblStyle w:val="GridTable1Light-Accent3"/>
        <w:tblW w:w="5190" w:type="pct"/>
        <w:tblInd w:w="27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00" w:firstRow="0" w:lastRow="0" w:firstColumn="0" w:lastColumn="0" w:noHBand="0" w:noVBand="0"/>
        <w:tblDescription w:val="Fax information field"/>
      </w:tblPr>
      <w:tblGrid>
        <w:gridCol w:w="1080"/>
        <w:gridCol w:w="3648"/>
        <w:gridCol w:w="1930"/>
        <w:gridCol w:w="2430"/>
      </w:tblGrid>
      <w:tr w:rsidR="005E3096" w:rsidRPr="00B64442" w14:paraId="03F4925A" w14:textId="77777777" w:rsidTr="007009AF">
        <w:trPr>
          <w:tblHeader/>
        </w:trPr>
        <w:sdt>
          <w:sdtPr>
            <w:rPr>
              <w:rFonts w:ascii="Century Gothic" w:hAnsi="Century Gothic"/>
            </w:rPr>
            <w:alias w:val="To Heading:"/>
            <w:tag w:val="To Heading:"/>
            <w:id w:val="-1136248809"/>
            <w:placeholder>
              <w:docPart w:val="11099D7943A84EF3BEEA036CCDC50AB7"/>
            </w:placeholder>
            <w:temporary/>
            <w:showingPlcHdr/>
            <w15:appearance w15:val="hidden"/>
          </w:sdtPr>
          <w:sdtEndPr/>
          <w:sdtContent>
            <w:tc>
              <w:tcPr>
                <w:tcW w:w="1080" w:type="dxa"/>
                <w:vAlign w:val="center"/>
              </w:tcPr>
              <w:p w14:paraId="239E46BA" w14:textId="77777777" w:rsidR="005E3096" w:rsidRPr="00B64442" w:rsidRDefault="00E51BD1" w:rsidP="007009AF">
                <w:pPr>
                  <w:pStyle w:val="Heading1"/>
                  <w:ind w:left="-450" w:firstLine="450"/>
                  <w:outlineLvl w:val="0"/>
                  <w:rPr>
                    <w:rFonts w:ascii="Century Gothic" w:hAnsi="Century Gothic"/>
                  </w:rPr>
                </w:pPr>
                <w:r w:rsidRPr="00E844D5">
                  <w:rPr>
                    <w:rFonts w:ascii="Century Gothic" w:hAnsi="Century Gothic"/>
                  </w:rPr>
                  <w:t>To:</w:t>
                </w:r>
              </w:p>
            </w:tc>
          </w:sdtContent>
        </w:sdt>
        <w:sdt>
          <w:sdtPr>
            <w:rPr>
              <w:rFonts w:ascii="Century Gothic" w:hAnsi="Century Gothic"/>
            </w:rPr>
            <w:alias w:val="Enter Recipient Name:"/>
            <w:tag w:val="Enter Recipient Name:"/>
            <w:id w:val="43497539"/>
            <w:placeholder>
              <w:docPart w:val="731C295307604A369E074F550F641285"/>
            </w:placeholder>
            <w:temporary/>
            <w:showingPlcHdr/>
            <w15:appearance w15:val="hidden"/>
          </w:sdtPr>
          <w:sdtEndPr/>
          <w:sdtContent>
            <w:tc>
              <w:tcPr>
                <w:tcW w:w="3648" w:type="dxa"/>
                <w:vAlign w:val="center"/>
              </w:tcPr>
              <w:p w14:paraId="0A0C1F2C" w14:textId="77777777" w:rsidR="005E3096" w:rsidRPr="00B64442" w:rsidRDefault="00E44206" w:rsidP="00B626D9">
                <w:pPr>
                  <w:rPr>
                    <w:rFonts w:ascii="Century Gothic" w:hAnsi="Century Gothic"/>
                  </w:rPr>
                </w:pPr>
                <w:r w:rsidRPr="00877D8E">
                  <w:rPr>
                    <w:rFonts w:ascii="Century Gothic" w:hAnsi="Century Gothic"/>
                    <w:color w:val="7F7F7F" w:themeColor="text1" w:themeTint="80"/>
                  </w:rPr>
                  <w:t>Recipient Name</w:t>
                </w:r>
              </w:p>
            </w:tc>
          </w:sdtContent>
        </w:sdt>
        <w:sdt>
          <w:sdtPr>
            <w:rPr>
              <w:rFonts w:ascii="Century Gothic" w:hAnsi="Century Gothic"/>
            </w:rPr>
            <w:alias w:val="From Heading:"/>
            <w:tag w:val="From Heading:"/>
            <w:id w:val="1253083533"/>
            <w:placeholder>
              <w:docPart w:val="1F04E41B704142AF91412EA13B5AEB8E"/>
            </w:placeholder>
            <w:temporary/>
            <w:showingPlcHdr/>
            <w15:appearance w15:val="hidden"/>
          </w:sdtPr>
          <w:sdtEndPr/>
          <w:sdtContent>
            <w:tc>
              <w:tcPr>
                <w:tcW w:w="1930" w:type="dxa"/>
                <w:vAlign w:val="center"/>
              </w:tcPr>
              <w:p w14:paraId="0E14870C" w14:textId="77777777" w:rsidR="005E3096" w:rsidRPr="00B64442" w:rsidRDefault="00C847C4" w:rsidP="00C847C4">
                <w:pPr>
                  <w:pStyle w:val="Heading1"/>
                  <w:outlineLvl w:val="0"/>
                  <w:rPr>
                    <w:rFonts w:ascii="Century Gothic" w:hAnsi="Century Gothic"/>
                  </w:rPr>
                </w:pPr>
                <w:r w:rsidRPr="00B64442">
                  <w:rPr>
                    <w:rFonts w:ascii="Century Gothic" w:hAnsi="Century Gothic"/>
                  </w:rPr>
                  <w:t>From:</w:t>
                </w:r>
              </w:p>
            </w:tc>
          </w:sdtContent>
        </w:sdt>
        <w:sdt>
          <w:sdtPr>
            <w:rPr>
              <w:rFonts w:ascii="Century Gothic" w:hAnsi="Century Gothic"/>
            </w:rPr>
            <w:alias w:val="Enter Your Name:"/>
            <w:tag w:val="Enter Your Name:"/>
            <w:id w:val="43497647"/>
            <w:placeholder>
              <w:docPart w:val="6EE42BCB83DC4801A0A53F25E1230B70"/>
            </w:placeholder>
            <w:temporary/>
            <w:showingPlcHdr/>
            <w15:appearance w15:val="hidden"/>
          </w:sdtPr>
          <w:sdtEndPr/>
          <w:sdtContent>
            <w:tc>
              <w:tcPr>
                <w:tcW w:w="2430" w:type="dxa"/>
                <w:vAlign w:val="center"/>
              </w:tcPr>
              <w:p w14:paraId="448D8358" w14:textId="77777777" w:rsidR="005E3096" w:rsidRPr="00B64442" w:rsidRDefault="00E44206" w:rsidP="00B626D9">
                <w:pPr>
                  <w:rPr>
                    <w:rFonts w:ascii="Century Gothic" w:hAnsi="Century Gothic"/>
                  </w:rPr>
                </w:pPr>
                <w:r w:rsidRPr="00877D8E">
                  <w:rPr>
                    <w:rFonts w:ascii="Century Gothic" w:hAnsi="Century Gothic"/>
                    <w:color w:val="7F7F7F" w:themeColor="text1" w:themeTint="80"/>
                  </w:rPr>
                  <w:t>Your Name</w:t>
                </w:r>
              </w:p>
            </w:tc>
          </w:sdtContent>
        </w:sdt>
      </w:tr>
      <w:tr w:rsidR="002F2F37" w:rsidRPr="00B64442" w14:paraId="2E09A692" w14:textId="77777777" w:rsidTr="007009AF">
        <w:trPr>
          <w:tblHeader/>
        </w:trPr>
        <w:tc>
          <w:tcPr>
            <w:tcW w:w="1080" w:type="dxa"/>
            <w:vAlign w:val="center"/>
          </w:tcPr>
          <w:p w14:paraId="4E93B738" w14:textId="165E656B" w:rsidR="002F2F37" w:rsidRDefault="002F2F37" w:rsidP="00E51BD1">
            <w:pPr>
              <w:pStyle w:val="Heading1"/>
              <w:outlineLvl w:val="0"/>
              <w:rPr>
                <w:rFonts w:ascii="Century Gothic" w:hAnsi="Century Gothic"/>
              </w:rPr>
            </w:pPr>
            <w:r>
              <w:rPr>
                <w:rFonts w:ascii="Century Gothic" w:hAnsi="Century Gothic"/>
              </w:rPr>
              <w:t>IPA:</w:t>
            </w:r>
          </w:p>
        </w:tc>
        <w:tc>
          <w:tcPr>
            <w:tcW w:w="3648" w:type="dxa"/>
            <w:vAlign w:val="center"/>
          </w:tcPr>
          <w:p w14:paraId="13E8B524" w14:textId="58B20A52" w:rsidR="002F2F37" w:rsidRDefault="002F2F37" w:rsidP="00B626D9">
            <w:pPr>
              <w:rPr>
                <w:rFonts w:ascii="Century Gothic" w:hAnsi="Century Gothic"/>
              </w:rPr>
            </w:pPr>
          </w:p>
        </w:tc>
        <w:tc>
          <w:tcPr>
            <w:tcW w:w="1930" w:type="dxa"/>
            <w:vAlign w:val="center"/>
          </w:tcPr>
          <w:p w14:paraId="6179D8BA" w14:textId="2B961778" w:rsidR="002F2F37" w:rsidRDefault="002F2F37" w:rsidP="00C847C4">
            <w:pPr>
              <w:pStyle w:val="Heading1"/>
              <w:outlineLvl w:val="0"/>
              <w:rPr>
                <w:rFonts w:ascii="Century Gothic" w:hAnsi="Century Gothic"/>
              </w:rPr>
            </w:pPr>
            <w:r>
              <w:rPr>
                <w:rFonts w:ascii="Century Gothic" w:hAnsi="Century Gothic"/>
              </w:rPr>
              <w:t xml:space="preserve">Position: </w:t>
            </w:r>
          </w:p>
        </w:tc>
        <w:tc>
          <w:tcPr>
            <w:tcW w:w="2430" w:type="dxa"/>
            <w:vAlign w:val="center"/>
          </w:tcPr>
          <w:p w14:paraId="1A7C4FAF" w14:textId="77777777" w:rsidR="002F2F37" w:rsidRDefault="002F2F37" w:rsidP="00B626D9">
            <w:pPr>
              <w:rPr>
                <w:rFonts w:ascii="Century Gothic" w:hAnsi="Century Gothic"/>
              </w:rPr>
            </w:pPr>
          </w:p>
        </w:tc>
      </w:tr>
      <w:tr w:rsidR="005E3096" w:rsidRPr="00B64442" w14:paraId="73894791" w14:textId="77777777" w:rsidTr="007009AF">
        <w:sdt>
          <w:sdtPr>
            <w:rPr>
              <w:rFonts w:ascii="Century Gothic" w:hAnsi="Century Gothic"/>
            </w:rPr>
            <w:alias w:val="Fax Heading:"/>
            <w:tag w:val="Fax Heading:"/>
            <w:id w:val="150346440"/>
            <w:placeholder>
              <w:docPart w:val="ABB351D0C5B74C24AA5955F9915CE850"/>
            </w:placeholder>
            <w:temporary/>
            <w:showingPlcHdr/>
            <w15:appearance w15:val="hidden"/>
          </w:sdtPr>
          <w:sdtEndPr/>
          <w:sdtContent>
            <w:tc>
              <w:tcPr>
                <w:tcW w:w="1080" w:type="dxa"/>
                <w:vAlign w:val="center"/>
              </w:tcPr>
              <w:p w14:paraId="589F2FD4" w14:textId="77777777" w:rsidR="005E3096" w:rsidRPr="00B64442" w:rsidRDefault="00E51BD1" w:rsidP="00E51BD1">
                <w:pPr>
                  <w:pStyle w:val="Heading1"/>
                  <w:outlineLvl w:val="0"/>
                  <w:rPr>
                    <w:rFonts w:ascii="Century Gothic" w:hAnsi="Century Gothic"/>
                  </w:rPr>
                </w:pPr>
                <w:r w:rsidRPr="00B64442">
                  <w:rPr>
                    <w:rFonts w:ascii="Century Gothic" w:hAnsi="Century Gothic"/>
                  </w:rPr>
                  <w:t>Fax:</w:t>
                </w:r>
              </w:p>
            </w:tc>
          </w:sdtContent>
        </w:sdt>
        <w:sdt>
          <w:sdtPr>
            <w:rPr>
              <w:rFonts w:ascii="Century Gothic" w:hAnsi="Century Gothic"/>
            </w:rPr>
            <w:alias w:val="Enter Fax number:"/>
            <w:tag w:val="Enter Fax number:"/>
            <w:id w:val="43497566"/>
            <w:placeholder>
              <w:docPart w:val="C14563BB619D497BBE613046728AED3A"/>
            </w:placeholder>
            <w:temporary/>
            <w:showingPlcHdr/>
            <w15:appearance w15:val="hidden"/>
          </w:sdtPr>
          <w:sdtEndPr/>
          <w:sdtContent>
            <w:tc>
              <w:tcPr>
                <w:tcW w:w="3648" w:type="dxa"/>
                <w:vAlign w:val="center"/>
              </w:tcPr>
              <w:p w14:paraId="6DFACD80" w14:textId="77777777" w:rsidR="005E3096" w:rsidRPr="00B64442" w:rsidRDefault="0088324E" w:rsidP="00B626D9">
                <w:pPr>
                  <w:rPr>
                    <w:rFonts w:ascii="Century Gothic" w:hAnsi="Century Gothic"/>
                  </w:rPr>
                </w:pPr>
                <w:r w:rsidRPr="00877D8E">
                  <w:rPr>
                    <w:rFonts w:ascii="Century Gothic" w:hAnsi="Century Gothic"/>
                    <w:color w:val="7F7F7F" w:themeColor="text1" w:themeTint="80"/>
                  </w:rPr>
                  <w:t>Fax N</w:t>
                </w:r>
                <w:r w:rsidR="00E44206" w:rsidRPr="00877D8E">
                  <w:rPr>
                    <w:rFonts w:ascii="Century Gothic" w:hAnsi="Century Gothic"/>
                    <w:color w:val="7F7F7F" w:themeColor="text1" w:themeTint="80"/>
                  </w:rPr>
                  <w:t>umber</w:t>
                </w:r>
              </w:p>
            </w:tc>
          </w:sdtContent>
        </w:sdt>
        <w:sdt>
          <w:sdtPr>
            <w:rPr>
              <w:rFonts w:ascii="Century Gothic" w:hAnsi="Century Gothic"/>
            </w:rPr>
            <w:alias w:val="Pages Heading:"/>
            <w:tag w:val="Pages Heading:"/>
            <w:id w:val="-533646206"/>
            <w:placeholder>
              <w:docPart w:val="E36D67EFB1904230A3EF9AB173034211"/>
            </w:placeholder>
            <w:temporary/>
            <w:showingPlcHdr/>
            <w15:appearance w15:val="hidden"/>
          </w:sdtPr>
          <w:sdtEndPr/>
          <w:sdtContent>
            <w:tc>
              <w:tcPr>
                <w:tcW w:w="1930" w:type="dxa"/>
                <w:vAlign w:val="center"/>
              </w:tcPr>
              <w:p w14:paraId="49AAA082" w14:textId="77777777" w:rsidR="005E3096" w:rsidRPr="00B64442" w:rsidRDefault="00336AF4" w:rsidP="00336AF4">
                <w:pPr>
                  <w:pStyle w:val="Heading1"/>
                  <w:outlineLvl w:val="0"/>
                  <w:rPr>
                    <w:rFonts w:ascii="Century Gothic" w:hAnsi="Century Gothic"/>
                  </w:rPr>
                </w:pPr>
                <w:r w:rsidRPr="00B64442">
                  <w:rPr>
                    <w:rFonts w:ascii="Century Gothic" w:hAnsi="Century Gothic"/>
                  </w:rPr>
                  <w:t>Pages:</w:t>
                </w:r>
              </w:p>
            </w:tc>
          </w:sdtContent>
        </w:sdt>
        <w:sdt>
          <w:sdtPr>
            <w:rPr>
              <w:rFonts w:ascii="Century Gothic" w:hAnsi="Century Gothic"/>
            </w:rPr>
            <w:alias w:val="Enter Number of pages:"/>
            <w:tag w:val="Enter Number of pages:"/>
            <w:id w:val="43497701"/>
            <w:placeholder>
              <w:docPart w:val="D9E3384975E744298D2F035503AAFE21"/>
            </w:placeholder>
            <w:temporary/>
            <w:showingPlcHdr/>
            <w15:appearance w15:val="hidden"/>
          </w:sdtPr>
          <w:sdtEndPr/>
          <w:sdtContent>
            <w:tc>
              <w:tcPr>
                <w:tcW w:w="2430" w:type="dxa"/>
                <w:vAlign w:val="center"/>
              </w:tcPr>
              <w:p w14:paraId="31DC828E" w14:textId="77777777" w:rsidR="005E3096" w:rsidRPr="00B64442" w:rsidRDefault="0088324E" w:rsidP="00B626D9">
                <w:pPr>
                  <w:rPr>
                    <w:rFonts w:ascii="Century Gothic" w:hAnsi="Century Gothic"/>
                  </w:rPr>
                </w:pPr>
                <w:r w:rsidRPr="00877D8E">
                  <w:rPr>
                    <w:rFonts w:ascii="Century Gothic" w:hAnsi="Century Gothic"/>
                    <w:color w:val="7F7F7F" w:themeColor="text1" w:themeTint="80"/>
                  </w:rPr>
                  <w:t>N</w:t>
                </w:r>
                <w:r w:rsidR="00E44206" w:rsidRPr="00877D8E">
                  <w:rPr>
                    <w:rFonts w:ascii="Century Gothic" w:hAnsi="Century Gothic"/>
                    <w:color w:val="7F7F7F" w:themeColor="text1" w:themeTint="80"/>
                  </w:rPr>
                  <w:t>umber of pages</w:t>
                </w:r>
              </w:p>
            </w:tc>
          </w:sdtContent>
        </w:sdt>
      </w:tr>
      <w:tr w:rsidR="005E3096" w:rsidRPr="00B64442" w14:paraId="03771CCE" w14:textId="77777777" w:rsidTr="007009AF">
        <w:sdt>
          <w:sdtPr>
            <w:rPr>
              <w:rFonts w:ascii="Century Gothic" w:hAnsi="Century Gothic"/>
            </w:rPr>
            <w:alias w:val="Phone Heading:"/>
            <w:tag w:val="Phone Heading:"/>
            <w:id w:val="-866061582"/>
            <w:placeholder>
              <w:docPart w:val="6A3702D188934F21861CBE8EBE59ADDF"/>
            </w:placeholder>
            <w:temporary/>
            <w:showingPlcHdr/>
            <w15:appearance w15:val="hidden"/>
          </w:sdtPr>
          <w:sdtEndPr/>
          <w:sdtContent>
            <w:tc>
              <w:tcPr>
                <w:tcW w:w="1080" w:type="dxa"/>
                <w:vAlign w:val="center"/>
              </w:tcPr>
              <w:p w14:paraId="748B788A" w14:textId="77777777" w:rsidR="005E3096" w:rsidRPr="00B64442" w:rsidRDefault="00E51BD1" w:rsidP="00E51BD1">
                <w:pPr>
                  <w:pStyle w:val="Heading1"/>
                  <w:outlineLvl w:val="0"/>
                  <w:rPr>
                    <w:rFonts w:ascii="Century Gothic" w:hAnsi="Century Gothic"/>
                  </w:rPr>
                </w:pPr>
                <w:r w:rsidRPr="00B64442">
                  <w:rPr>
                    <w:rFonts w:ascii="Century Gothic" w:hAnsi="Century Gothic"/>
                  </w:rPr>
                  <w:t>Phone:</w:t>
                </w:r>
              </w:p>
            </w:tc>
          </w:sdtContent>
        </w:sdt>
        <w:sdt>
          <w:sdtPr>
            <w:rPr>
              <w:rFonts w:ascii="Century Gothic" w:hAnsi="Century Gothic"/>
            </w:rPr>
            <w:alias w:val="Enter Phone number:"/>
            <w:tag w:val="Enter Phone number:"/>
            <w:id w:val="43497593"/>
            <w:placeholder>
              <w:docPart w:val="AF5611A6D96D410E884E51CE4762595D"/>
            </w:placeholder>
            <w:temporary/>
            <w:showingPlcHdr/>
            <w15:appearance w15:val="hidden"/>
          </w:sdtPr>
          <w:sdtEndPr/>
          <w:sdtContent>
            <w:tc>
              <w:tcPr>
                <w:tcW w:w="3648" w:type="dxa"/>
                <w:vAlign w:val="center"/>
              </w:tcPr>
              <w:p w14:paraId="259C3182" w14:textId="77777777" w:rsidR="005E3096" w:rsidRPr="00B64442" w:rsidRDefault="0088324E" w:rsidP="0088324E">
                <w:pPr>
                  <w:rPr>
                    <w:rFonts w:ascii="Century Gothic" w:hAnsi="Century Gothic"/>
                  </w:rPr>
                </w:pPr>
                <w:r w:rsidRPr="00877D8E">
                  <w:rPr>
                    <w:rFonts w:ascii="Century Gothic" w:hAnsi="Century Gothic"/>
                    <w:color w:val="7F7F7F" w:themeColor="text1" w:themeTint="80"/>
                  </w:rPr>
                  <w:t>Phone N</w:t>
                </w:r>
                <w:r w:rsidR="00E44206" w:rsidRPr="00877D8E">
                  <w:rPr>
                    <w:rFonts w:ascii="Century Gothic" w:hAnsi="Century Gothic"/>
                    <w:color w:val="7F7F7F" w:themeColor="text1" w:themeTint="80"/>
                  </w:rPr>
                  <w:t>umber</w:t>
                </w:r>
              </w:p>
            </w:tc>
          </w:sdtContent>
        </w:sdt>
        <w:tc>
          <w:tcPr>
            <w:tcW w:w="1930" w:type="dxa"/>
            <w:vAlign w:val="center"/>
          </w:tcPr>
          <w:p w14:paraId="742406F0" w14:textId="7432099A" w:rsidR="005E3096" w:rsidRPr="00B64442" w:rsidRDefault="00871B82" w:rsidP="00336AF4">
            <w:pPr>
              <w:pStyle w:val="Heading1"/>
              <w:outlineLvl w:val="0"/>
              <w:rPr>
                <w:rFonts w:ascii="Century Gothic" w:hAnsi="Century Gothic"/>
              </w:rPr>
            </w:pPr>
            <w:sdt>
              <w:sdtPr>
                <w:rPr>
                  <w:rFonts w:ascii="Century Gothic" w:hAnsi="Century Gothic"/>
                </w:rPr>
                <w:alias w:val="Date Heading:"/>
                <w:tag w:val="Date Heading:"/>
                <w:id w:val="-1889412129"/>
                <w:placeholder>
                  <w:docPart w:val="5A0A9D94445E4D08B02B35EFB16F4602"/>
                </w:placeholder>
                <w:temporary/>
                <w:showingPlcHdr/>
                <w15:appearance w15:val="hidden"/>
              </w:sdtPr>
              <w:sdtEndPr/>
              <w:sdtContent>
                <w:r w:rsidR="00336AF4" w:rsidRPr="00B64442">
                  <w:rPr>
                    <w:rFonts w:ascii="Century Gothic" w:hAnsi="Century Gothic"/>
                  </w:rPr>
                  <w:t>Date</w:t>
                </w:r>
              </w:sdtContent>
            </w:sdt>
            <w:r w:rsidR="00B64442">
              <w:rPr>
                <w:rFonts w:ascii="Century Gothic" w:hAnsi="Century Gothic"/>
              </w:rPr>
              <w:t>:</w:t>
            </w:r>
          </w:p>
        </w:tc>
        <w:tc>
          <w:tcPr>
            <w:tcW w:w="2430" w:type="dxa"/>
            <w:vAlign w:val="center"/>
          </w:tcPr>
          <w:p w14:paraId="252B26AA" w14:textId="05D50BA3" w:rsidR="005E3096" w:rsidRPr="00B64442" w:rsidRDefault="005E3096" w:rsidP="00E51BD1">
            <w:pPr>
              <w:rPr>
                <w:rFonts w:ascii="Century Gothic" w:hAnsi="Century Gothic"/>
                <w:highlight w:val="yellow"/>
              </w:rPr>
            </w:pPr>
          </w:p>
        </w:tc>
      </w:tr>
      <w:tr w:rsidR="005E3096" w:rsidRPr="00B64442" w14:paraId="24BFB1A4" w14:textId="77777777" w:rsidTr="007009AF">
        <w:sdt>
          <w:sdtPr>
            <w:rPr>
              <w:rFonts w:ascii="Century Gothic" w:hAnsi="Century Gothic"/>
            </w:rPr>
            <w:alias w:val="Re Heading:"/>
            <w:tag w:val="Re Heading:"/>
            <w:id w:val="1674296458"/>
            <w:placeholder>
              <w:docPart w:val="D556FC757AE44FC9AD0414AE0B26CDE5"/>
            </w:placeholder>
            <w:temporary/>
            <w:showingPlcHdr/>
            <w15:appearance w15:val="hidden"/>
          </w:sdtPr>
          <w:sdtEndPr/>
          <w:sdtContent>
            <w:tc>
              <w:tcPr>
                <w:tcW w:w="1080" w:type="dxa"/>
                <w:vAlign w:val="center"/>
              </w:tcPr>
              <w:p w14:paraId="0B98C489" w14:textId="77777777" w:rsidR="005E3096" w:rsidRPr="00B64442" w:rsidRDefault="00E51BD1" w:rsidP="00E51BD1">
                <w:pPr>
                  <w:pStyle w:val="Heading1"/>
                  <w:outlineLvl w:val="0"/>
                  <w:rPr>
                    <w:rFonts w:ascii="Century Gothic" w:hAnsi="Century Gothic"/>
                  </w:rPr>
                </w:pPr>
                <w:r w:rsidRPr="00B64442">
                  <w:rPr>
                    <w:rFonts w:ascii="Century Gothic" w:hAnsi="Century Gothic"/>
                  </w:rPr>
                  <w:t>Re:</w:t>
                </w:r>
              </w:p>
            </w:tc>
          </w:sdtContent>
        </w:sdt>
        <w:tc>
          <w:tcPr>
            <w:tcW w:w="3648" w:type="dxa"/>
            <w:vAlign w:val="center"/>
          </w:tcPr>
          <w:p w14:paraId="5FC4FD94" w14:textId="77777777" w:rsidR="0069373E" w:rsidRDefault="0069373E" w:rsidP="0069373E">
            <w:pPr>
              <w:pStyle w:val="Header"/>
              <w:rPr>
                <w:rFonts w:ascii="Century Gothic" w:hAnsi="Century Gothic"/>
              </w:rPr>
            </w:pPr>
            <w:r>
              <w:rPr>
                <w:rFonts w:ascii="Century Gothic" w:hAnsi="Century Gothic"/>
              </w:rPr>
              <w:t xml:space="preserve">Urgent Response </w:t>
            </w:r>
          </w:p>
          <w:p w14:paraId="7EB869FF" w14:textId="6F6F762D" w:rsidR="005E3096" w:rsidRPr="00B64442" w:rsidRDefault="0069373E" w:rsidP="0069373E">
            <w:pPr>
              <w:pStyle w:val="Header"/>
              <w:rPr>
                <w:rFonts w:ascii="Century Gothic" w:hAnsi="Century Gothic"/>
              </w:rPr>
            </w:pPr>
            <w:r>
              <w:rPr>
                <w:rFonts w:ascii="Century Gothic" w:hAnsi="Century Gothic"/>
              </w:rPr>
              <w:t>10-Day Letter Request</w:t>
            </w:r>
          </w:p>
        </w:tc>
        <w:tc>
          <w:tcPr>
            <w:tcW w:w="1930" w:type="dxa"/>
            <w:vAlign w:val="center"/>
          </w:tcPr>
          <w:p w14:paraId="03C75E9E" w14:textId="53C5E4D6" w:rsidR="005E3096" w:rsidRPr="00B64442" w:rsidRDefault="0069373E" w:rsidP="0069373E">
            <w:pPr>
              <w:pStyle w:val="Heading1"/>
              <w:ind w:right="-618"/>
              <w:outlineLvl w:val="0"/>
              <w:rPr>
                <w:rFonts w:ascii="Century Gothic" w:hAnsi="Century Gothic"/>
              </w:rPr>
            </w:pPr>
            <w:r>
              <w:rPr>
                <w:rFonts w:ascii="Century Gothic" w:hAnsi="Century Gothic"/>
              </w:rPr>
              <w:t>Response must be received by:</w:t>
            </w:r>
          </w:p>
        </w:tc>
        <w:tc>
          <w:tcPr>
            <w:tcW w:w="2430" w:type="dxa"/>
            <w:vAlign w:val="center"/>
          </w:tcPr>
          <w:p w14:paraId="128573FF" w14:textId="619E3827" w:rsidR="005E3096" w:rsidRPr="00B64442" w:rsidRDefault="007009AF" w:rsidP="00DE5F8F">
            <w:pPr>
              <w:rPr>
                <w:rFonts w:ascii="Century Gothic" w:hAnsi="Century Gothic"/>
              </w:rPr>
            </w:pPr>
            <w:r>
              <w:rPr>
                <w:rFonts w:ascii="Century Gothic" w:hAnsi="Century Gothic"/>
              </w:rPr>
              <w:t xml:space="preserve"> </w:t>
            </w:r>
          </w:p>
        </w:tc>
      </w:tr>
      <w:tr w:rsidR="0069373E" w:rsidRPr="00B64442" w14:paraId="339FAFE2" w14:textId="77777777" w:rsidTr="007009AF">
        <w:tc>
          <w:tcPr>
            <w:tcW w:w="1080" w:type="dxa"/>
            <w:vAlign w:val="center"/>
          </w:tcPr>
          <w:p w14:paraId="0FF00530" w14:textId="5FA8BDF1" w:rsidR="0069373E" w:rsidRDefault="0069373E" w:rsidP="00E51BD1">
            <w:pPr>
              <w:pStyle w:val="Heading1"/>
              <w:outlineLvl w:val="0"/>
              <w:rPr>
                <w:rFonts w:ascii="Century Gothic" w:hAnsi="Century Gothic"/>
              </w:rPr>
            </w:pPr>
            <w:r>
              <w:rPr>
                <w:rFonts w:ascii="Century Gothic" w:hAnsi="Century Gothic"/>
              </w:rPr>
              <w:t xml:space="preserve">Member: </w:t>
            </w:r>
          </w:p>
        </w:tc>
        <w:tc>
          <w:tcPr>
            <w:tcW w:w="3648" w:type="dxa"/>
            <w:vAlign w:val="center"/>
          </w:tcPr>
          <w:p w14:paraId="0603BE4F" w14:textId="77777777" w:rsidR="0069373E" w:rsidRDefault="0069373E" w:rsidP="0069373E">
            <w:pPr>
              <w:pStyle w:val="Header"/>
              <w:rPr>
                <w:rFonts w:ascii="Century Gothic" w:hAnsi="Century Gothic"/>
              </w:rPr>
            </w:pPr>
          </w:p>
        </w:tc>
        <w:tc>
          <w:tcPr>
            <w:tcW w:w="1930" w:type="dxa"/>
            <w:vAlign w:val="center"/>
          </w:tcPr>
          <w:p w14:paraId="58A89532" w14:textId="77777777" w:rsidR="0069373E" w:rsidRDefault="0069373E" w:rsidP="00336AF4">
            <w:pPr>
              <w:pStyle w:val="Heading1"/>
              <w:outlineLvl w:val="0"/>
              <w:rPr>
                <w:rFonts w:ascii="Century Gothic" w:hAnsi="Century Gothic"/>
              </w:rPr>
            </w:pPr>
          </w:p>
        </w:tc>
        <w:tc>
          <w:tcPr>
            <w:tcW w:w="2430" w:type="dxa"/>
            <w:vAlign w:val="center"/>
          </w:tcPr>
          <w:p w14:paraId="5670775B" w14:textId="77777777" w:rsidR="0069373E" w:rsidRPr="00B64442" w:rsidRDefault="0069373E" w:rsidP="00DE5F8F">
            <w:pPr>
              <w:rPr>
                <w:rFonts w:ascii="Century Gothic" w:hAnsi="Century Gothic"/>
              </w:rPr>
            </w:pPr>
          </w:p>
        </w:tc>
      </w:tr>
    </w:tbl>
    <w:tbl>
      <w:tblPr>
        <w:tblStyle w:val="TableGrid"/>
        <w:tblW w:w="5179" w:type="pct"/>
        <w:tblInd w:w="270" w:type="dxa"/>
        <w:tblBorders>
          <w:top w:val="none" w:sz="0" w:space="0" w:color="auto"/>
          <w:left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Description w:val="Fax information field"/>
      </w:tblPr>
      <w:tblGrid>
        <w:gridCol w:w="1307"/>
        <w:gridCol w:w="1726"/>
        <w:gridCol w:w="2324"/>
        <w:gridCol w:w="1821"/>
        <w:gridCol w:w="1890"/>
      </w:tblGrid>
      <w:tr w:rsidR="00B47C4B" w:rsidRPr="00B64442" w14:paraId="6E5B8F0C" w14:textId="77777777" w:rsidTr="007009AF">
        <w:trPr>
          <w:cantSplit/>
          <w:trHeight w:val="319"/>
          <w:tblHeader/>
        </w:trPr>
        <w:tc>
          <w:tcPr>
            <w:tcW w:w="1307" w:type="dxa"/>
            <w:vAlign w:val="center"/>
          </w:tcPr>
          <w:p w14:paraId="690E964D" w14:textId="77777777" w:rsidR="00B47C4B" w:rsidRPr="00B64442" w:rsidRDefault="00371BFD" w:rsidP="00A82ACA">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Urgent:"/>
                <w:tag w:val="Urgent:"/>
                <w:id w:val="1098679523"/>
                <w:placeholder>
                  <w:docPart w:val="476F253F22C44FB4B1E833B43432CA0F"/>
                </w:placeholder>
                <w:temporary/>
                <w:showingPlcHdr/>
                <w15:appearance w15:val="hidden"/>
              </w:sdtPr>
              <w:sdtEndPr/>
              <w:sdtContent>
                <w:r w:rsidR="00A82ACA" w:rsidRPr="00877D8E">
                  <w:rPr>
                    <w:rFonts w:ascii="Century Gothic" w:hAnsi="Century Gothic"/>
                  </w:rPr>
                  <w:t>Urgent</w:t>
                </w:r>
              </w:sdtContent>
            </w:sdt>
          </w:p>
        </w:tc>
        <w:tc>
          <w:tcPr>
            <w:tcW w:w="1726" w:type="dxa"/>
            <w:vAlign w:val="center"/>
          </w:tcPr>
          <w:p w14:paraId="6FA8EAE0" w14:textId="77777777" w:rsidR="00B47C4B" w:rsidRPr="00B64442" w:rsidRDefault="00371BFD" w:rsidP="00A82ACA">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For Review:"/>
                <w:tag w:val="For Review:"/>
                <w:id w:val="-157466564"/>
                <w:placeholder>
                  <w:docPart w:val="472353FD548F484EBAEFBEEEC2DB3D28"/>
                </w:placeholder>
                <w:temporary/>
                <w:showingPlcHdr/>
                <w15:appearance w15:val="hidden"/>
              </w:sdtPr>
              <w:sdtEndPr/>
              <w:sdtContent>
                <w:r w:rsidR="00A82ACA" w:rsidRPr="00877D8E">
                  <w:rPr>
                    <w:rFonts w:ascii="Century Gothic" w:hAnsi="Century Gothic"/>
                  </w:rPr>
                  <w:t>For Review</w:t>
                </w:r>
              </w:sdtContent>
            </w:sdt>
          </w:p>
        </w:tc>
        <w:tc>
          <w:tcPr>
            <w:tcW w:w="2324" w:type="dxa"/>
            <w:vAlign w:val="center"/>
          </w:tcPr>
          <w:p w14:paraId="3E478A96" w14:textId="77777777" w:rsidR="00B47C4B" w:rsidRPr="00B64442" w:rsidRDefault="00371BFD" w:rsidP="00A82ACA">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Please Comment:"/>
                <w:tag w:val="Please Comment:"/>
                <w:id w:val="1472170986"/>
                <w:placeholder>
                  <w:docPart w:val="311DC2C8F3B84D3D8C6E9560FCC6E629"/>
                </w:placeholder>
                <w:temporary/>
                <w:showingPlcHdr/>
                <w15:appearance w15:val="hidden"/>
              </w:sdtPr>
              <w:sdtEndPr/>
              <w:sdtContent>
                <w:r w:rsidR="00A82ACA" w:rsidRPr="00877D8E">
                  <w:rPr>
                    <w:rFonts w:ascii="Century Gothic" w:hAnsi="Century Gothic"/>
                  </w:rPr>
                  <w:t>Please Comment</w:t>
                </w:r>
              </w:sdtContent>
            </w:sdt>
          </w:p>
        </w:tc>
        <w:tc>
          <w:tcPr>
            <w:tcW w:w="1821" w:type="dxa"/>
            <w:vAlign w:val="center"/>
          </w:tcPr>
          <w:p w14:paraId="599C7608" w14:textId="77777777" w:rsidR="00B47C4B" w:rsidRPr="00B64442" w:rsidRDefault="00371BFD" w:rsidP="00A82ACA">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Please Reply:"/>
                <w:tag w:val="Please Reply:"/>
                <w:id w:val="503481844"/>
                <w:placeholder>
                  <w:docPart w:val="082B6778A51843E68DBA546833FA0E46"/>
                </w:placeholder>
                <w:temporary/>
                <w:showingPlcHdr/>
                <w15:appearance w15:val="hidden"/>
              </w:sdtPr>
              <w:sdtEndPr/>
              <w:sdtContent>
                <w:r w:rsidR="00A82ACA" w:rsidRPr="00877D8E">
                  <w:rPr>
                    <w:rFonts w:ascii="Century Gothic" w:hAnsi="Century Gothic"/>
                  </w:rPr>
                  <w:t>Please Reply</w:t>
                </w:r>
              </w:sdtContent>
            </w:sdt>
          </w:p>
        </w:tc>
        <w:tc>
          <w:tcPr>
            <w:tcW w:w="1890" w:type="dxa"/>
            <w:vAlign w:val="center"/>
          </w:tcPr>
          <w:p w14:paraId="6268ED11" w14:textId="77777777" w:rsidR="00B47C4B" w:rsidRPr="00B64442" w:rsidRDefault="00371BFD" w:rsidP="0045632C">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Please Recycle:"/>
                <w:tag w:val="Please Recycle:"/>
                <w:id w:val="-1223907629"/>
                <w:placeholder>
                  <w:docPart w:val="F14530C71CC34E48AF960A96D0CF10E5"/>
                </w:placeholder>
                <w:temporary/>
                <w:showingPlcHdr/>
                <w15:appearance w15:val="hidden"/>
              </w:sdtPr>
              <w:sdtEndPr/>
              <w:sdtContent>
                <w:r w:rsidR="0045632C" w:rsidRPr="00877D8E">
                  <w:rPr>
                    <w:rFonts w:ascii="Century Gothic" w:hAnsi="Century Gothic"/>
                  </w:rPr>
                  <w:t>Please Recycle</w:t>
                </w:r>
              </w:sdtContent>
            </w:sdt>
          </w:p>
        </w:tc>
      </w:tr>
    </w:tbl>
    <w:p w14:paraId="0EAD4E37" w14:textId="77777777" w:rsidR="007009AF" w:rsidRDefault="007009AF" w:rsidP="007009AF">
      <w:pPr>
        <w:pStyle w:val="MessageHeaderLast"/>
        <w:pBdr>
          <w:bottom w:val="none" w:sz="0" w:space="0" w:color="auto"/>
        </w:pBdr>
        <w:tabs>
          <w:tab w:val="clear" w:pos="2102"/>
          <w:tab w:val="clear" w:pos="3773"/>
          <w:tab w:val="clear" w:pos="5875"/>
          <w:tab w:val="clear" w:pos="7675"/>
          <w:tab w:val="left" w:pos="3060"/>
          <w:tab w:val="left" w:pos="7200"/>
        </w:tabs>
        <w:spacing w:before="0" w:after="0" w:line="240" w:lineRule="auto"/>
        <w:ind w:left="0" w:right="-1055"/>
        <w:rPr>
          <w:rFonts w:ascii="Century Gothic" w:hAnsi="Century Gothic"/>
        </w:rPr>
      </w:pPr>
    </w:p>
    <w:p w14:paraId="4024DFC9" w14:textId="7EE3DB08" w:rsidR="002F2F37" w:rsidRDefault="007009AF" w:rsidP="007009AF">
      <w:pPr>
        <w:pStyle w:val="MessageHeaderLast"/>
        <w:pBdr>
          <w:bottom w:val="none" w:sz="0" w:space="0" w:color="auto"/>
        </w:pBdr>
        <w:tabs>
          <w:tab w:val="clear" w:pos="2102"/>
          <w:tab w:val="clear" w:pos="3773"/>
          <w:tab w:val="clear" w:pos="5875"/>
          <w:tab w:val="clear" w:pos="7675"/>
          <w:tab w:val="left" w:pos="270"/>
          <w:tab w:val="left" w:pos="3060"/>
          <w:tab w:val="left" w:pos="7200"/>
        </w:tabs>
        <w:spacing w:before="0" w:after="0" w:line="240" w:lineRule="auto"/>
        <w:ind w:left="270" w:right="-1055" w:hanging="270"/>
        <w:rPr>
          <w:rFonts w:ascii="Century Gothic" w:hAnsi="Century Gothic"/>
        </w:rPr>
      </w:pPr>
      <w:r>
        <w:rPr>
          <w:rFonts w:ascii="Century Gothic" w:hAnsi="Century Gothic"/>
        </w:rPr>
        <w:tab/>
      </w:r>
      <w:r w:rsidR="002F2F37" w:rsidRPr="007009AF">
        <w:rPr>
          <w:rFonts w:ascii="Century Gothic" w:hAnsi="Century Gothic"/>
        </w:rPr>
        <w:t xml:space="preserve">The attached claim(s) on the above reference Blue Shield of California Promise Health Plan member is the responsibility of the member’s IPA or Medical Group.  For this reason, the claim is being forwarded to you for immediate processing.  Please research the enclosed/attached item(s) and </w:t>
      </w:r>
      <w:r w:rsidR="002F2F37" w:rsidRPr="007009AF">
        <w:rPr>
          <w:rFonts w:ascii="Century Gothic" w:hAnsi="Century Gothic"/>
          <w:b/>
        </w:rPr>
        <w:t>return to Blue Shield of California Promise Health Plan within 10 (TEN) working days from the date on this fax</w:t>
      </w:r>
      <w:r w:rsidR="002F2F37" w:rsidRPr="007009AF">
        <w:rPr>
          <w:rFonts w:ascii="Century Gothic" w:hAnsi="Century Gothic"/>
        </w:rPr>
        <w:t>.  The completed request may be sent via fax to Blue Shield of California Promise Health Plan Claims Department at (323</w:t>
      </w:r>
      <w:r w:rsidR="0069373E" w:rsidRPr="007009AF">
        <w:rPr>
          <w:rFonts w:ascii="Century Gothic" w:hAnsi="Century Gothic"/>
        </w:rPr>
        <w:t xml:space="preserve">) </w:t>
      </w:r>
      <w:r w:rsidR="002F2F37" w:rsidRPr="007009AF">
        <w:rPr>
          <w:rFonts w:ascii="Century Gothic" w:hAnsi="Century Gothic"/>
        </w:rPr>
        <w:t xml:space="preserve">889 </w:t>
      </w:r>
      <w:r w:rsidR="0069373E" w:rsidRPr="007009AF">
        <w:rPr>
          <w:rFonts w:ascii="Century Gothic" w:hAnsi="Century Gothic"/>
        </w:rPr>
        <w:t>-</w:t>
      </w:r>
      <w:r w:rsidR="002F2F37" w:rsidRPr="007009AF">
        <w:rPr>
          <w:rFonts w:ascii="Century Gothic" w:hAnsi="Century Gothic"/>
        </w:rPr>
        <w:t>663</w:t>
      </w:r>
      <w:r w:rsidR="0069373E" w:rsidRPr="007009AF">
        <w:rPr>
          <w:rFonts w:ascii="Century Gothic" w:hAnsi="Century Gothic"/>
        </w:rPr>
        <w:t>9.</w:t>
      </w:r>
    </w:p>
    <w:p w14:paraId="305FCD68" w14:textId="77777777" w:rsidR="007009AF" w:rsidRPr="007009AF" w:rsidRDefault="007009AF" w:rsidP="007009AF">
      <w:pPr>
        <w:pStyle w:val="BodyText"/>
        <w:spacing w:after="0"/>
      </w:pPr>
    </w:p>
    <w:p w14:paraId="61A9F929" w14:textId="77777777" w:rsidR="002F2F37" w:rsidRPr="007009AF" w:rsidRDefault="002F2F37" w:rsidP="007009AF">
      <w:pPr>
        <w:pStyle w:val="MessageHeaderLast"/>
        <w:pBdr>
          <w:bottom w:val="none" w:sz="0" w:space="0" w:color="auto"/>
        </w:pBdr>
        <w:tabs>
          <w:tab w:val="clear" w:pos="2102"/>
          <w:tab w:val="clear" w:pos="3773"/>
          <w:tab w:val="clear" w:pos="5875"/>
          <w:tab w:val="clear" w:pos="7675"/>
          <w:tab w:val="left" w:pos="3060"/>
          <w:tab w:val="left" w:pos="7200"/>
        </w:tabs>
        <w:spacing w:before="0" w:after="240" w:line="240" w:lineRule="auto"/>
        <w:ind w:left="270" w:right="-1055"/>
        <w:rPr>
          <w:rFonts w:ascii="Century Gothic" w:hAnsi="Century Gothic"/>
        </w:rPr>
      </w:pPr>
      <w:r w:rsidRPr="007009AF">
        <w:rPr>
          <w:rFonts w:ascii="Century Gothic" w:hAnsi="Century Gothic"/>
        </w:rPr>
        <w:t>If the claim(s) is/are not processed by the time indicated, Blue Shield of California Promise Health Plan shall process the claim(s) after thorough review of the medical necessity.  The amount paid on behalf of the IPA/Medical Group/Capitated Hospital in addition, a processing fee will be deducted from your future monthly capitation check.</w:t>
      </w:r>
    </w:p>
    <w:p w14:paraId="50C87D40" w14:textId="0F59B634" w:rsidR="002F2F37" w:rsidRPr="007009AF" w:rsidRDefault="002F2F37" w:rsidP="007009AF">
      <w:pPr>
        <w:ind w:left="270" w:right="-1055"/>
        <w:rPr>
          <w:rFonts w:ascii="Century Gothic" w:hAnsi="Century Gothic"/>
          <w:sz w:val="20"/>
          <w:szCs w:val="20"/>
        </w:rPr>
      </w:pPr>
      <w:r w:rsidRPr="007009AF">
        <w:rPr>
          <w:rFonts w:ascii="Century Gothic" w:hAnsi="Century Gothic"/>
          <w:sz w:val="20"/>
          <w:szCs w:val="20"/>
        </w:rPr>
        <w:t>Any payments made by the IPA/Medical Group/Capitated Hospital subsequent to cap-deduction will create a potential double payment to the provider of service and the duplicate payment recovery will be the responsibility of the IPA/Medical Group/Capitated Hospital.  To avoid any possible cap-deduction inconvenience, please be sure that the required information is faxed to Blue Shield of California Promise</w:t>
      </w:r>
      <w:r w:rsidR="006110C8">
        <w:rPr>
          <w:rFonts w:ascii="Century Gothic" w:hAnsi="Century Gothic"/>
          <w:sz w:val="20"/>
          <w:szCs w:val="20"/>
        </w:rPr>
        <w:t xml:space="preserve"> Health Plan</w:t>
      </w:r>
      <w:r w:rsidRPr="007009AF">
        <w:rPr>
          <w:rFonts w:ascii="Century Gothic" w:hAnsi="Century Gothic"/>
          <w:sz w:val="20"/>
          <w:szCs w:val="20"/>
        </w:rPr>
        <w:t xml:space="preserve"> by the due date indicated above.</w:t>
      </w:r>
    </w:p>
    <w:p w14:paraId="3679D48C" w14:textId="77777777" w:rsidR="002F2F37" w:rsidRPr="007009AF" w:rsidRDefault="002F2F37" w:rsidP="002F2F37">
      <w:pPr>
        <w:ind w:left="720"/>
        <w:rPr>
          <w:rFonts w:ascii="Century Gothic" w:hAnsi="Century Gothic"/>
          <w:sz w:val="20"/>
          <w:szCs w:val="20"/>
        </w:rPr>
      </w:pPr>
    </w:p>
    <w:p w14:paraId="7ADBBF98" w14:textId="546C6A3D" w:rsidR="002F2F37" w:rsidRPr="007009AF" w:rsidRDefault="002F2F37" w:rsidP="007009AF">
      <w:pPr>
        <w:tabs>
          <w:tab w:val="left" w:pos="8730"/>
        </w:tabs>
        <w:ind w:left="270" w:right="-965"/>
        <w:rPr>
          <w:rFonts w:ascii="Century Gothic" w:hAnsi="Century Gothic"/>
          <w:sz w:val="20"/>
          <w:szCs w:val="20"/>
        </w:rPr>
      </w:pPr>
      <w:r w:rsidRPr="007009AF">
        <w:rPr>
          <w:rFonts w:ascii="Century Gothic" w:hAnsi="Century Gothic"/>
          <w:sz w:val="20"/>
          <w:szCs w:val="20"/>
        </w:rPr>
        <w:t>Please furnish Blue Shield of California Promise</w:t>
      </w:r>
      <w:r w:rsidR="006110C8">
        <w:rPr>
          <w:rFonts w:ascii="Century Gothic" w:hAnsi="Century Gothic"/>
          <w:sz w:val="20"/>
          <w:szCs w:val="20"/>
        </w:rPr>
        <w:t xml:space="preserve"> Health Plan</w:t>
      </w:r>
      <w:r w:rsidRPr="007009AF">
        <w:rPr>
          <w:rFonts w:ascii="Century Gothic" w:hAnsi="Century Gothic"/>
          <w:sz w:val="20"/>
          <w:szCs w:val="20"/>
        </w:rPr>
        <w:t xml:space="preserve"> with the following:</w:t>
      </w:r>
    </w:p>
    <w:p w14:paraId="5B522806" w14:textId="77777777" w:rsidR="002F2F37" w:rsidRPr="007009AF" w:rsidRDefault="002F2F37" w:rsidP="002F2F37">
      <w:pPr>
        <w:ind w:left="720"/>
        <w:rPr>
          <w:rFonts w:ascii="Century Gothic" w:hAnsi="Century Gothic"/>
          <w:sz w:val="20"/>
          <w:szCs w:val="20"/>
          <w:u w:val="single"/>
        </w:rPr>
      </w:pPr>
    </w:p>
    <w:p w14:paraId="06CA3EEA" w14:textId="1A4E6585" w:rsidR="0069373E" w:rsidRDefault="002F2F37" w:rsidP="007009AF">
      <w:pPr>
        <w:ind w:left="270"/>
        <w:rPr>
          <w:rFonts w:ascii="Century Gothic" w:hAnsi="Century Gothic"/>
          <w:sz w:val="20"/>
          <w:szCs w:val="20"/>
          <w:u w:val="single"/>
        </w:rPr>
      </w:pPr>
      <w:r w:rsidRPr="007009AF">
        <w:rPr>
          <w:rFonts w:ascii="Century Gothic" w:hAnsi="Century Gothic"/>
          <w:sz w:val="20"/>
          <w:szCs w:val="20"/>
          <w:u w:val="single"/>
        </w:rPr>
        <w:t>Payment / Denial Information</w:t>
      </w:r>
    </w:p>
    <w:p w14:paraId="4C994D52" w14:textId="77777777" w:rsidR="007009AF" w:rsidRPr="007009AF" w:rsidRDefault="007009AF" w:rsidP="007009AF">
      <w:pPr>
        <w:ind w:left="270"/>
        <w:rPr>
          <w:rFonts w:ascii="Century Gothic" w:hAnsi="Century Gothic"/>
          <w:sz w:val="20"/>
          <w:szCs w:val="20"/>
          <w:u w:val="single"/>
        </w:rPr>
      </w:pPr>
    </w:p>
    <w:p w14:paraId="258A8906" w14:textId="1BFC6368" w:rsidR="007009AF" w:rsidRDefault="002F2F37" w:rsidP="007009AF">
      <w:pPr>
        <w:pStyle w:val="BodyText"/>
        <w:ind w:left="270" w:right="-1055"/>
        <w:jc w:val="left"/>
        <w:rPr>
          <w:rFonts w:ascii="Century Gothic" w:hAnsi="Century Gothic"/>
          <w:sz w:val="20"/>
          <w:szCs w:val="20"/>
        </w:rPr>
      </w:pPr>
      <w:r w:rsidRPr="007009AF">
        <w:rPr>
          <w:rFonts w:ascii="Century Gothic" w:hAnsi="Century Gothic"/>
          <w:sz w:val="20"/>
          <w:szCs w:val="20"/>
        </w:rPr>
        <w:t xml:space="preserve">Processed Date: </w:t>
      </w:r>
      <w:r w:rsidRPr="007009AF">
        <w:rPr>
          <w:rFonts w:ascii="Century Gothic" w:hAnsi="Century Gothic"/>
          <w:sz w:val="20"/>
          <w:szCs w:val="20"/>
          <w:u w:val="single"/>
        </w:rPr>
        <w:t xml:space="preserve">        /         /</w:t>
      </w:r>
      <w:r w:rsidR="007009AF">
        <w:rPr>
          <w:rFonts w:ascii="Century Gothic" w:hAnsi="Century Gothic"/>
          <w:sz w:val="20"/>
          <w:szCs w:val="20"/>
          <w:u w:val="single"/>
        </w:rPr>
        <w:t xml:space="preserve">      </w:t>
      </w:r>
      <w:r w:rsidRPr="007009AF">
        <w:rPr>
          <w:rFonts w:ascii="Century Gothic" w:hAnsi="Century Gothic"/>
          <w:sz w:val="20"/>
          <w:szCs w:val="20"/>
        </w:rPr>
        <w:t xml:space="preserve">  Amount Paid $_______________</w:t>
      </w:r>
      <w:r w:rsidR="0069373E" w:rsidRPr="007009AF">
        <w:rPr>
          <w:rFonts w:ascii="Century Gothic" w:hAnsi="Century Gothic"/>
          <w:sz w:val="20"/>
          <w:szCs w:val="20"/>
        </w:rPr>
        <w:t>_</w:t>
      </w:r>
      <w:r w:rsidR="007009AF">
        <w:rPr>
          <w:rFonts w:ascii="Century Gothic" w:hAnsi="Century Gothic"/>
          <w:sz w:val="20"/>
          <w:szCs w:val="20"/>
        </w:rPr>
        <w:t xml:space="preserve"> </w:t>
      </w:r>
      <w:r w:rsidR="0069373E" w:rsidRPr="007009AF">
        <w:rPr>
          <w:rFonts w:ascii="Century Gothic" w:hAnsi="Century Gothic"/>
          <w:sz w:val="20"/>
          <w:szCs w:val="20"/>
        </w:rPr>
        <w:t>Check</w:t>
      </w:r>
      <w:r w:rsidRPr="007009AF">
        <w:rPr>
          <w:rFonts w:ascii="Century Gothic" w:hAnsi="Century Gothic"/>
          <w:sz w:val="20"/>
          <w:szCs w:val="20"/>
        </w:rPr>
        <w:t xml:space="preserve"> </w:t>
      </w:r>
      <w:r w:rsidR="007009AF">
        <w:rPr>
          <w:rFonts w:ascii="Century Gothic" w:hAnsi="Century Gothic"/>
          <w:sz w:val="20"/>
          <w:szCs w:val="20"/>
        </w:rPr>
        <w:t xml:space="preserve">#: </w:t>
      </w:r>
      <w:r w:rsidRPr="007009AF">
        <w:rPr>
          <w:rFonts w:ascii="Century Gothic" w:hAnsi="Century Gothic"/>
          <w:sz w:val="20"/>
          <w:szCs w:val="20"/>
        </w:rPr>
        <w:t>_______</w:t>
      </w:r>
      <w:r w:rsidR="0069373E" w:rsidRPr="007009AF">
        <w:rPr>
          <w:rFonts w:ascii="Century Gothic" w:hAnsi="Century Gothic"/>
          <w:sz w:val="20"/>
          <w:szCs w:val="20"/>
        </w:rPr>
        <w:t>__</w:t>
      </w:r>
      <w:r w:rsidRPr="007009AF">
        <w:rPr>
          <w:rFonts w:ascii="Century Gothic" w:hAnsi="Century Gothic"/>
          <w:sz w:val="20"/>
          <w:szCs w:val="20"/>
        </w:rPr>
        <w:t>__</w:t>
      </w:r>
      <w:r w:rsidR="007009AF">
        <w:rPr>
          <w:rFonts w:ascii="Century Gothic" w:hAnsi="Century Gothic"/>
          <w:sz w:val="20"/>
          <w:szCs w:val="20"/>
        </w:rPr>
        <w:t>________</w:t>
      </w:r>
      <w:r w:rsidRPr="007009AF">
        <w:rPr>
          <w:rFonts w:ascii="Century Gothic" w:hAnsi="Century Gothic"/>
          <w:sz w:val="20"/>
          <w:szCs w:val="20"/>
        </w:rPr>
        <w:t>___</w:t>
      </w:r>
    </w:p>
    <w:p w14:paraId="177FD504" w14:textId="670CC9F9" w:rsidR="00C72AEB" w:rsidRPr="003B1A3E" w:rsidRDefault="002F2F37" w:rsidP="004F2266">
      <w:pPr>
        <w:pStyle w:val="BodyText"/>
        <w:ind w:left="270" w:right="-1055"/>
        <w:jc w:val="left"/>
      </w:pPr>
      <w:r w:rsidRPr="007009AF">
        <w:rPr>
          <w:rFonts w:ascii="Century Gothic" w:hAnsi="Century Gothic"/>
          <w:sz w:val="20"/>
          <w:szCs w:val="20"/>
        </w:rPr>
        <w:t>Denial Date</w:t>
      </w:r>
      <w:r w:rsidR="007009AF">
        <w:rPr>
          <w:rFonts w:ascii="Century Gothic" w:hAnsi="Century Gothic"/>
          <w:sz w:val="20"/>
          <w:szCs w:val="20"/>
        </w:rPr>
        <w:t xml:space="preserve">: </w:t>
      </w:r>
      <w:r w:rsidR="007009AF" w:rsidRPr="007009AF">
        <w:rPr>
          <w:rFonts w:ascii="Century Gothic" w:hAnsi="Century Gothic"/>
          <w:sz w:val="20"/>
          <w:szCs w:val="20"/>
          <w:u w:val="single"/>
        </w:rPr>
        <w:t xml:space="preserve">        /         /</w:t>
      </w:r>
      <w:r w:rsidR="007009AF">
        <w:rPr>
          <w:rFonts w:ascii="Century Gothic" w:hAnsi="Century Gothic"/>
          <w:sz w:val="20"/>
          <w:szCs w:val="20"/>
          <w:u w:val="single"/>
        </w:rPr>
        <w:t xml:space="preserve">      </w:t>
      </w:r>
      <w:r w:rsidR="007009AF" w:rsidRPr="007009AF">
        <w:rPr>
          <w:rFonts w:ascii="Century Gothic" w:hAnsi="Century Gothic"/>
          <w:sz w:val="20"/>
          <w:szCs w:val="20"/>
        </w:rPr>
        <w:t xml:space="preserve">  </w:t>
      </w:r>
      <w:r w:rsidRPr="007009AF">
        <w:rPr>
          <w:rFonts w:ascii="Century Gothic" w:hAnsi="Century Gothic"/>
          <w:sz w:val="20"/>
          <w:szCs w:val="20"/>
        </w:rPr>
        <w:t xml:space="preserve">     </w:t>
      </w:r>
      <w:r w:rsidR="007009AF">
        <w:rPr>
          <w:rFonts w:ascii="Century Gothic" w:hAnsi="Century Gothic"/>
          <w:sz w:val="20"/>
          <w:szCs w:val="20"/>
        </w:rPr>
        <w:t xml:space="preserve"> </w:t>
      </w:r>
      <w:r w:rsidRPr="007009AF">
        <w:rPr>
          <w:rFonts w:ascii="Century Gothic" w:hAnsi="Century Gothic"/>
          <w:sz w:val="20"/>
          <w:szCs w:val="20"/>
        </w:rPr>
        <w:t>Denial Reason: ______</w:t>
      </w:r>
      <w:r w:rsidR="007009AF">
        <w:rPr>
          <w:rFonts w:ascii="Century Gothic" w:hAnsi="Century Gothic"/>
          <w:sz w:val="20"/>
          <w:szCs w:val="20"/>
        </w:rPr>
        <w:t>_</w:t>
      </w:r>
      <w:r w:rsidRPr="007009AF">
        <w:rPr>
          <w:rFonts w:ascii="Century Gothic" w:hAnsi="Century Gothic"/>
          <w:sz w:val="20"/>
          <w:szCs w:val="20"/>
        </w:rPr>
        <w:t>________________</w:t>
      </w:r>
      <w:r w:rsidR="007009AF">
        <w:rPr>
          <w:rFonts w:ascii="Century Gothic" w:hAnsi="Century Gothic"/>
          <w:sz w:val="20"/>
          <w:szCs w:val="20"/>
        </w:rPr>
        <w:t>__________________</w:t>
      </w:r>
      <w:r w:rsidRPr="007009AF">
        <w:rPr>
          <w:rFonts w:ascii="Century Gothic" w:hAnsi="Century Gothic"/>
          <w:sz w:val="20"/>
          <w:szCs w:val="20"/>
        </w:rPr>
        <w:t>______</w:t>
      </w:r>
      <w:r w:rsidR="007009AF">
        <w:rPr>
          <w:rFonts w:ascii="Century Gothic" w:hAnsi="Century Gothic"/>
          <w:sz w:val="20"/>
          <w:szCs w:val="20"/>
        </w:rPr>
        <w:t>_</w:t>
      </w:r>
      <w:bookmarkStart w:id="0" w:name="_GoBack"/>
      <w:bookmarkEnd w:id="0"/>
    </w:p>
    <w:sectPr w:rsidR="00C72AEB" w:rsidRPr="003B1A3E" w:rsidSect="00B64442">
      <w:footerReference w:type="even" r:id="rId11"/>
      <w:footerReference w:type="default" r:id="rId12"/>
      <w:headerReference w:type="first" r:id="rId13"/>
      <w:footerReference w:type="first" r:id="rId14"/>
      <w:pgSz w:w="12240" w:h="15840" w:code="1"/>
      <w:pgMar w:top="965" w:right="2520" w:bottom="1440" w:left="965" w:header="1584"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2DA2" w14:textId="77777777" w:rsidR="00871B82" w:rsidRDefault="00871B82">
      <w:r>
        <w:separator/>
      </w:r>
    </w:p>
    <w:p w14:paraId="6E6A8839" w14:textId="77777777" w:rsidR="00871B82" w:rsidRDefault="00871B82"/>
  </w:endnote>
  <w:endnote w:type="continuationSeparator" w:id="0">
    <w:p w14:paraId="74B104A2" w14:textId="77777777" w:rsidR="00871B82" w:rsidRDefault="00871B82">
      <w:r>
        <w:continuationSeparator/>
      </w:r>
    </w:p>
    <w:p w14:paraId="460BAB65" w14:textId="77777777" w:rsidR="00871B82" w:rsidRDefault="00871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87AC"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260EB597" w14:textId="77777777" w:rsidR="00E44206" w:rsidRDefault="00E44206"/>
  <w:p w14:paraId="1D592F1C"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5800" w14:textId="77777777"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357FB3">
      <w:rPr>
        <w:noProof/>
      </w:rPr>
      <w:t>2</w:t>
    </w:r>
    <w:r w:rsidR="007F4A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096C" w14:textId="242B9D3B" w:rsidR="00D26A39" w:rsidRDefault="003B1A3E" w:rsidP="007631FC">
    <w:pPr>
      <w:pStyle w:val="Footer"/>
      <w:ind w:left="720"/>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 xml:space="preserve">CONFIDENTIALITY NOTICE: </w:t>
    </w:r>
    <w:r w:rsidR="00D26A39" w:rsidRPr="00D26A39">
      <w:rPr>
        <w:rFonts w:ascii="Century Gothic" w:hAnsi="Century Gothic"/>
        <w:color w:val="808080" w:themeColor="background1" w:themeShade="80"/>
        <w:sz w:val="16"/>
        <w:szCs w:val="16"/>
      </w:rPr>
      <w:t>This facsimile tr</w:t>
    </w:r>
    <w:r w:rsidR="008C7CF2">
      <w:rPr>
        <w:rFonts w:ascii="Century Gothic" w:hAnsi="Century Gothic"/>
        <w:color w:val="808080" w:themeColor="background1" w:themeShade="80"/>
        <w:sz w:val="16"/>
        <w:szCs w:val="16"/>
      </w:rPr>
      <w:t xml:space="preserve">ansmission may contain protected and privilege, highly confidential medical and/or legal information. If you are not the intended recipient of this material, you may not use, publish, discuss, disseminate or otherwise distribute it. If you are not the intended recipient, please immediately notify the sender. Blue Shield of California Promise Health Plan will arrange to retrieve the fax at no cost to you. </w:t>
    </w:r>
  </w:p>
  <w:p w14:paraId="33CAE30A" w14:textId="797D9B38" w:rsidR="007631FC" w:rsidRDefault="007631FC" w:rsidP="007631FC">
    <w:pPr>
      <w:pStyle w:val="Footer"/>
      <w:rPr>
        <w:rFonts w:ascii="Century Gothic" w:hAnsi="Century Gothic"/>
        <w:color w:val="808080" w:themeColor="background1" w:themeShade="80"/>
        <w:sz w:val="16"/>
        <w:szCs w:val="16"/>
      </w:rPr>
    </w:pPr>
  </w:p>
  <w:p w14:paraId="62B8BBC9" w14:textId="102F5DDA" w:rsidR="007631FC" w:rsidRDefault="007631FC" w:rsidP="007631FC">
    <w:pPr>
      <w:pStyle w:val="Footer"/>
      <w:rPr>
        <w:rFonts w:ascii="Century Gothic" w:hAnsi="Century Gothic"/>
        <w:color w:val="808080" w:themeColor="background1" w:themeShade="80"/>
        <w:sz w:val="16"/>
        <w:szCs w:val="16"/>
      </w:rPr>
    </w:pPr>
    <w:r w:rsidRPr="007631FC">
      <w:rPr>
        <w:rFonts w:ascii="Century Gothic" w:hAnsi="Century Gothic"/>
        <w:noProof/>
        <w:color w:val="808080" w:themeColor="background1" w:themeShade="80"/>
        <w:sz w:val="16"/>
        <w:szCs w:val="16"/>
      </w:rPr>
      <mc:AlternateContent>
        <mc:Choice Requires="wps">
          <w:drawing>
            <wp:anchor distT="45720" distB="45720" distL="114300" distR="114300" simplePos="0" relativeHeight="251663360" behindDoc="0" locked="0" layoutInCell="1" allowOverlap="1" wp14:anchorId="043033AA" wp14:editId="72149122">
              <wp:simplePos x="0" y="0"/>
              <wp:positionH relativeFrom="column">
                <wp:posOffset>3482340</wp:posOffset>
              </wp:positionH>
              <wp:positionV relativeFrom="paragraph">
                <wp:posOffset>80010</wp:posOffset>
              </wp:positionV>
              <wp:extent cx="3152775" cy="1404620"/>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14:paraId="67382AE6" w14:textId="29B6A1CF" w:rsidR="007631FC" w:rsidRPr="007631FC" w:rsidRDefault="007631FC" w:rsidP="007631FC">
                          <w:pPr>
                            <w:pStyle w:val="Footer"/>
                            <w:ind w:left="720"/>
                            <w:jc w:val="right"/>
                            <w:rPr>
                              <w:rFonts w:ascii="Century Gothic" w:hAnsi="Century Gothic"/>
                              <w:color w:val="808080" w:themeColor="background1" w:themeShade="80"/>
                              <w:sz w:val="24"/>
                              <w:szCs w:val="24"/>
                            </w:rPr>
                          </w:pPr>
                          <w:r w:rsidRPr="007631FC">
                            <w:rPr>
                              <w:rFonts w:ascii="Century Gothic" w:hAnsi="Century Gothic"/>
                              <w:color w:val="808080" w:themeColor="background1" w:themeShade="80"/>
                              <w:sz w:val="24"/>
                              <w:szCs w:val="24"/>
                            </w:rPr>
                            <w:t>blueshieldca.com/promise</w:t>
                          </w:r>
                        </w:p>
                        <w:p w14:paraId="185B622E" w14:textId="6A67C327" w:rsidR="007631FC" w:rsidRDefault="007631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033AA" id="_x0000_t202" coordsize="21600,21600" o:spt="202" path="m,l,21600r21600,l21600,xe">
              <v:stroke joinstyle="miter"/>
              <v:path gradientshapeok="t" o:connecttype="rect"/>
            </v:shapetype>
            <v:shape id="_x0000_s1028" type="#_x0000_t202" style="position:absolute;margin-left:274.2pt;margin-top:6.3pt;width:24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XyIgIAACM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" stroked="f">
              <v:textbox style="mso-fit-shape-to-text:t">
                <w:txbxContent>
                  <w:p w14:paraId="67382AE6" w14:textId="29B6A1CF" w:rsidR="007631FC" w:rsidRPr="007631FC" w:rsidRDefault="007631FC" w:rsidP="007631FC">
                    <w:pPr>
                      <w:pStyle w:val="Footer"/>
                      <w:ind w:left="720"/>
                      <w:jc w:val="right"/>
                      <w:rPr>
                        <w:rFonts w:ascii="Century Gothic" w:hAnsi="Century Gothic"/>
                        <w:color w:val="808080" w:themeColor="background1" w:themeShade="80"/>
                        <w:sz w:val="24"/>
                        <w:szCs w:val="24"/>
                      </w:rPr>
                    </w:pPr>
                    <w:r w:rsidRPr="007631FC">
                      <w:rPr>
                        <w:rFonts w:ascii="Century Gothic" w:hAnsi="Century Gothic"/>
                        <w:color w:val="808080" w:themeColor="background1" w:themeShade="80"/>
                        <w:sz w:val="24"/>
                        <w:szCs w:val="24"/>
                      </w:rPr>
                      <w:t>blueshieldca.com/promise</w:t>
                    </w:r>
                  </w:p>
                  <w:p w14:paraId="185B622E" w14:textId="6A67C327" w:rsidR="007631FC" w:rsidRDefault="007631F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F709" w14:textId="77777777" w:rsidR="00871B82" w:rsidRDefault="00871B82">
      <w:r>
        <w:separator/>
      </w:r>
    </w:p>
    <w:p w14:paraId="5B3E0662" w14:textId="77777777" w:rsidR="00871B82" w:rsidRDefault="00871B82"/>
  </w:footnote>
  <w:footnote w:type="continuationSeparator" w:id="0">
    <w:p w14:paraId="7644114D" w14:textId="77777777" w:rsidR="00871B82" w:rsidRDefault="00871B82">
      <w:r>
        <w:continuationSeparator/>
      </w:r>
    </w:p>
    <w:p w14:paraId="2C58ADE3" w14:textId="77777777" w:rsidR="00871B82" w:rsidRDefault="00871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AFB5" w14:textId="57936123" w:rsidR="00B64442" w:rsidRDefault="008712C3">
    <w:pPr>
      <w:pStyle w:val="Header"/>
    </w:pPr>
    <w:r>
      <w:rPr>
        <w:noProof/>
        <w:color w:val="000000" w:themeColor="text1"/>
        <w:sz w:val="20"/>
        <w:szCs w:val="20"/>
      </w:rPr>
      <w:drawing>
        <wp:anchor distT="0" distB="0" distL="114300" distR="114300" simplePos="0" relativeHeight="251661312" behindDoc="1" locked="0" layoutInCell="1" allowOverlap="1" wp14:anchorId="65083DB1" wp14:editId="564B80D0">
          <wp:simplePos x="0" y="0"/>
          <wp:positionH relativeFrom="margin">
            <wp:posOffset>142875</wp:posOffset>
          </wp:positionH>
          <wp:positionV relativeFrom="paragraph">
            <wp:posOffset>-539115</wp:posOffset>
          </wp:positionV>
          <wp:extent cx="1390650" cy="127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Promise-Full-Color-logo-secondary.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274005"/>
                  </a:xfrm>
                  <a:prstGeom prst="rect">
                    <a:avLst/>
                  </a:prstGeom>
                </pic:spPr>
              </pic:pic>
            </a:graphicData>
          </a:graphic>
          <wp14:sizeRelH relativeFrom="margin">
            <wp14:pctWidth>0</wp14:pctWidth>
          </wp14:sizeRelH>
          <wp14:sizeRelV relativeFrom="margin">
            <wp14:pctHeight>0</wp14:pctHeight>
          </wp14:sizeRelV>
        </wp:anchor>
      </w:drawing>
    </w:r>
    <w:r w:rsidR="007631FC" w:rsidRPr="004A7F4E">
      <w:rPr>
        <w:noProof/>
      </w:rPr>
      <mc:AlternateContent>
        <mc:Choice Requires="wps">
          <w:drawing>
            <wp:anchor distT="0" distB="0" distL="114300" distR="114300" simplePos="0" relativeHeight="251659264" behindDoc="1" locked="0" layoutInCell="1" allowOverlap="1" wp14:anchorId="3A6E3B75" wp14:editId="6ADF7F07">
              <wp:simplePos x="0" y="0"/>
              <wp:positionH relativeFrom="margin">
                <wp:posOffset>3692525</wp:posOffset>
              </wp:positionH>
              <wp:positionV relativeFrom="paragraph">
                <wp:posOffset>-520065</wp:posOffset>
              </wp:positionV>
              <wp:extent cx="2886075" cy="6286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886075" cy="628650"/>
                      </a:xfrm>
                      <a:prstGeom prst="rect">
                        <a:avLst/>
                      </a:prstGeom>
                      <a:noFill/>
                      <a:ln w="6350">
                        <a:noFill/>
                      </a:ln>
                    </wps:spPr>
                    <wps:txbx>
                      <w:txbxContent>
                        <w:p w14:paraId="6C682210" w14:textId="77777777" w:rsidR="00B64442" w:rsidRPr="00B64442" w:rsidRDefault="00B64442" w:rsidP="00B64442">
                          <w:pPr>
                            <w:rPr>
                              <w:rFonts w:ascii="Century Gothic" w:hAnsi="Century Gothic"/>
                              <w:color w:val="808080" w:themeColor="background1" w:themeShade="80"/>
                              <w:spacing w:val="2"/>
                              <w:sz w:val="16"/>
                            </w:rPr>
                          </w:pPr>
                          <w:r w:rsidRPr="00B64442">
                            <w:rPr>
                              <w:rFonts w:ascii="Century Gothic" w:hAnsi="Century Gothic"/>
                              <w:color w:val="808080" w:themeColor="background1" w:themeShade="80"/>
                              <w:spacing w:val="2"/>
                              <w:sz w:val="16"/>
                            </w:rPr>
                            <w:t>Blue Shield of California Promise Health Plan</w:t>
                          </w:r>
                        </w:p>
                        <w:p w14:paraId="71EFA26A" w14:textId="6C7356C9" w:rsidR="00B64442" w:rsidRDefault="00B64442" w:rsidP="00B64442">
                          <w:pPr>
                            <w:rPr>
                              <w:rFonts w:ascii="Century Gothic" w:hAnsi="Century Gothic"/>
                              <w:color w:val="808080" w:themeColor="background1" w:themeShade="80"/>
                              <w:spacing w:val="2"/>
                              <w:sz w:val="16"/>
                            </w:rPr>
                          </w:pPr>
                          <w:r w:rsidRPr="00B64442">
                            <w:rPr>
                              <w:rFonts w:ascii="Century Gothic" w:hAnsi="Century Gothic"/>
                              <w:color w:val="808080" w:themeColor="background1" w:themeShade="80"/>
                              <w:spacing w:val="2"/>
                              <w:sz w:val="16"/>
                            </w:rPr>
                            <w:t>601 Potrero Grande Drive, Monterey Park, CA 91755</w:t>
                          </w:r>
                        </w:p>
                        <w:p w14:paraId="1FD55BA7" w14:textId="77777777" w:rsidR="00B64442" w:rsidRPr="00B64442" w:rsidRDefault="00B64442" w:rsidP="00B64442">
                          <w:pPr>
                            <w:rPr>
                              <w:rFonts w:ascii="Century Gothic" w:hAnsi="Century Gothic"/>
                              <w:color w:val="808080" w:themeColor="background1" w:themeShade="80"/>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E3B75" id="_x0000_t202" coordsize="21600,21600" o:spt="202" path="m,l,21600r21600,l21600,xe">
              <v:stroke joinstyle="miter"/>
              <v:path gradientshapeok="t" o:connecttype="rect"/>
            </v:shapetype>
            <v:shape id="Text Box 45" o:spid="_x0000_s1027" type="#_x0000_t202" style="position:absolute;margin-left:290.75pt;margin-top:-40.95pt;width:227.25pt;height: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" filled="f" stroked="f" strokeweight=".5pt">
              <v:textbox>
                <w:txbxContent>
                  <w:p w14:paraId="6C682210" w14:textId="77777777" w:rsidR="00B64442" w:rsidRPr="00B64442" w:rsidRDefault="00B64442" w:rsidP="00B64442">
                    <w:pPr>
                      <w:rPr>
                        <w:rFonts w:ascii="Century Gothic" w:hAnsi="Century Gothic"/>
                        <w:color w:val="808080" w:themeColor="background1" w:themeShade="80"/>
                        <w:spacing w:val="2"/>
                        <w:sz w:val="16"/>
                      </w:rPr>
                    </w:pPr>
                    <w:r w:rsidRPr="00B64442">
                      <w:rPr>
                        <w:rFonts w:ascii="Century Gothic" w:hAnsi="Century Gothic"/>
                        <w:color w:val="808080" w:themeColor="background1" w:themeShade="80"/>
                        <w:spacing w:val="2"/>
                        <w:sz w:val="16"/>
                      </w:rPr>
                      <w:t>Blue Shield of California Promise Health Plan</w:t>
                    </w:r>
                  </w:p>
                  <w:p w14:paraId="71EFA26A" w14:textId="6C7356C9" w:rsidR="00B64442" w:rsidRDefault="00B64442" w:rsidP="00B64442">
                    <w:pPr>
                      <w:rPr>
                        <w:rFonts w:ascii="Century Gothic" w:hAnsi="Century Gothic"/>
                        <w:color w:val="808080" w:themeColor="background1" w:themeShade="80"/>
                        <w:spacing w:val="2"/>
                        <w:sz w:val="16"/>
                      </w:rPr>
                    </w:pPr>
                    <w:r w:rsidRPr="00B64442">
                      <w:rPr>
                        <w:rFonts w:ascii="Century Gothic" w:hAnsi="Century Gothic"/>
                        <w:color w:val="808080" w:themeColor="background1" w:themeShade="80"/>
                        <w:spacing w:val="2"/>
                        <w:sz w:val="16"/>
                      </w:rPr>
                      <w:t>601 Potrero Grande Drive, Monterey Park, CA 91755</w:t>
                    </w:r>
                  </w:p>
                  <w:p w14:paraId="1FD55BA7" w14:textId="77777777" w:rsidR="00B64442" w:rsidRPr="00B64442" w:rsidRDefault="00B64442" w:rsidP="00B64442">
                    <w:pPr>
                      <w:rPr>
                        <w:rFonts w:ascii="Century Gothic" w:hAnsi="Century Gothic"/>
                        <w:color w:val="808080" w:themeColor="background1" w:themeShade="80"/>
                        <w:spacing w:val="2"/>
                        <w:sz w:val="16"/>
                      </w:rPr>
                    </w:pPr>
                  </w:p>
                </w:txbxContent>
              </v:textbox>
              <w10:wrap anchorx="margin"/>
            </v:shape>
          </w:pict>
        </mc:Fallback>
      </mc:AlternateContent>
    </w:r>
  </w:p>
  <w:p w14:paraId="33657B91" w14:textId="16BF505F" w:rsidR="00B64442" w:rsidRDefault="00B64442">
    <w:pPr>
      <w:pStyle w:val="Header"/>
    </w:pPr>
  </w:p>
  <w:p w14:paraId="447B1A70" w14:textId="77777777" w:rsidR="008712C3" w:rsidRDefault="0087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42"/>
    <w:rsid w:val="000058B9"/>
    <w:rsid w:val="0001248B"/>
    <w:rsid w:val="00074D3C"/>
    <w:rsid w:val="00083D98"/>
    <w:rsid w:val="000B234C"/>
    <w:rsid w:val="00145B76"/>
    <w:rsid w:val="001E09FD"/>
    <w:rsid w:val="00200E05"/>
    <w:rsid w:val="00201252"/>
    <w:rsid w:val="00251827"/>
    <w:rsid w:val="002F2F37"/>
    <w:rsid w:val="00336AF4"/>
    <w:rsid w:val="00357FB3"/>
    <w:rsid w:val="00371BFD"/>
    <w:rsid w:val="003B1A3E"/>
    <w:rsid w:val="00404D5E"/>
    <w:rsid w:val="00451E1D"/>
    <w:rsid w:val="0045632C"/>
    <w:rsid w:val="004F2266"/>
    <w:rsid w:val="005A101B"/>
    <w:rsid w:val="005E3096"/>
    <w:rsid w:val="006110C8"/>
    <w:rsid w:val="00637B65"/>
    <w:rsid w:val="0065130F"/>
    <w:rsid w:val="0069373E"/>
    <w:rsid w:val="00694585"/>
    <w:rsid w:val="006D2B8E"/>
    <w:rsid w:val="007009AF"/>
    <w:rsid w:val="007631FC"/>
    <w:rsid w:val="0077220D"/>
    <w:rsid w:val="007D4CAF"/>
    <w:rsid w:val="007E57B1"/>
    <w:rsid w:val="007F4A62"/>
    <w:rsid w:val="00803F31"/>
    <w:rsid w:val="008107F1"/>
    <w:rsid w:val="0086064F"/>
    <w:rsid w:val="008712C3"/>
    <w:rsid w:val="00871B82"/>
    <w:rsid w:val="00877D8E"/>
    <w:rsid w:val="0088324E"/>
    <w:rsid w:val="008B2B55"/>
    <w:rsid w:val="008B795A"/>
    <w:rsid w:val="008C58A2"/>
    <w:rsid w:val="008C7CF2"/>
    <w:rsid w:val="008E386D"/>
    <w:rsid w:val="00906BD3"/>
    <w:rsid w:val="00911657"/>
    <w:rsid w:val="00922C8C"/>
    <w:rsid w:val="00926038"/>
    <w:rsid w:val="009A5088"/>
    <w:rsid w:val="009B70F3"/>
    <w:rsid w:val="009C3494"/>
    <w:rsid w:val="009C6745"/>
    <w:rsid w:val="009D4E0A"/>
    <w:rsid w:val="00A55EE2"/>
    <w:rsid w:val="00A82ACA"/>
    <w:rsid w:val="00B43561"/>
    <w:rsid w:val="00B47C4B"/>
    <w:rsid w:val="00B626D9"/>
    <w:rsid w:val="00B64442"/>
    <w:rsid w:val="00B9578D"/>
    <w:rsid w:val="00C148B0"/>
    <w:rsid w:val="00C4066A"/>
    <w:rsid w:val="00C72AEB"/>
    <w:rsid w:val="00C847C4"/>
    <w:rsid w:val="00CB5832"/>
    <w:rsid w:val="00D26A39"/>
    <w:rsid w:val="00D42611"/>
    <w:rsid w:val="00D444A5"/>
    <w:rsid w:val="00D62DCB"/>
    <w:rsid w:val="00D8418D"/>
    <w:rsid w:val="00DE5F8F"/>
    <w:rsid w:val="00E44206"/>
    <w:rsid w:val="00E51BD1"/>
    <w:rsid w:val="00E523FD"/>
    <w:rsid w:val="00E740CB"/>
    <w:rsid w:val="00E844D5"/>
    <w:rsid w:val="00E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BB775"/>
  <w15:docId w15:val="{40A7EB92-046A-4C74-A513-F7696DF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356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semiHidden/>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semiHidden/>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paragraph" w:styleId="Header">
    <w:name w:val="header"/>
    <w:basedOn w:val="Normal"/>
    <w:link w:val="HeaderChar"/>
    <w:unhideWhenUsed/>
    <w:rsid w:val="00B64442"/>
    <w:pPr>
      <w:tabs>
        <w:tab w:val="center" w:pos="4680"/>
        <w:tab w:val="right" w:pos="9360"/>
      </w:tabs>
    </w:pPr>
  </w:style>
  <w:style w:type="character" w:customStyle="1" w:styleId="HeaderChar">
    <w:name w:val="Header Char"/>
    <w:basedOn w:val="DefaultParagraphFont"/>
    <w:link w:val="Header"/>
    <w:uiPriority w:val="99"/>
    <w:rsid w:val="00B64442"/>
  </w:style>
  <w:style w:type="paragraph" w:customStyle="1" w:styleId="MessageHeaderLast">
    <w:name w:val="Message Header Last"/>
    <w:basedOn w:val="MessageHeader"/>
    <w:next w:val="BodyText"/>
    <w:rsid w:val="002F2F37"/>
    <w:pPr>
      <w:keepLines/>
      <w:pBdr>
        <w:top w:val="none" w:sz="0" w:space="0" w:color="auto"/>
        <w:left w:val="none" w:sz="0" w:space="0" w:color="auto"/>
        <w:bottom w:val="single" w:sz="6" w:space="19" w:color="auto"/>
        <w:right w:val="none" w:sz="0" w:space="0" w:color="auto"/>
      </w:pBdr>
      <w:shd w:val="clear" w:color="auto" w:fill="auto"/>
      <w:tabs>
        <w:tab w:val="left" w:pos="2102"/>
        <w:tab w:val="left" w:pos="3773"/>
        <w:tab w:val="left" w:pos="5875"/>
        <w:tab w:val="left" w:pos="7675"/>
      </w:tabs>
      <w:spacing w:before="120" w:after="120" w:line="440" w:lineRule="atLeast"/>
      <w:ind w:left="835" w:firstLine="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ui01\AppData\Roaming\Microsoft\Templates\Fax%20cover%20sheet%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099D7943A84EF3BEEA036CCDC50AB7"/>
        <w:category>
          <w:name w:val="General"/>
          <w:gallery w:val="placeholder"/>
        </w:category>
        <w:types>
          <w:type w:val="bbPlcHdr"/>
        </w:types>
        <w:behaviors>
          <w:behavior w:val="content"/>
        </w:behaviors>
        <w:guid w:val="{17F9B5F1-D20A-4152-89C5-242183679CF7}"/>
      </w:docPartPr>
      <w:docPartBody>
        <w:p w:rsidR="00ED4A33" w:rsidRDefault="001F6ADD">
          <w:pPr>
            <w:pStyle w:val="11099D7943A84EF3BEEA036CCDC50AB7"/>
          </w:pPr>
          <w:r>
            <w:t>To:</w:t>
          </w:r>
        </w:p>
      </w:docPartBody>
    </w:docPart>
    <w:docPart>
      <w:docPartPr>
        <w:name w:val="731C295307604A369E074F550F641285"/>
        <w:category>
          <w:name w:val="General"/>
          <w:gallery w:val="placeholder"/>
        </w:category>
        <w:types>
          <w:type w:val="bbPlcHdr"/>
        </w:types>
        <w:behaviors>
          <w:behavior w:val="content"/>
        </w:behaviors>
        <w:guid w:val="{4FAE9C1D-2956-4365-9099-C1CD79854CC8}"/>
      </w:docPartPr>
      <w:docPartBody>
        <w:p w:rsidR="00ED4A33" w:rsidRDefault="001F6ADD">
          <w:pPr>
            <w:pStyle w:val="731C295307604A369E074F550F641285"/>
          </w:pPr>
          <w:r>
            <w:t>Recipient Name</w:t>
          </w:r>
        </w:p>
      </w:docPartBody>
    </w:docPart>
    <w:docPart>
      <w:docPartPr>
        <w:name w:val="1F04E41B704142AF91412EA13B5AEB8E"/>
        <w:category>
          <w:name w:val="General"/>
          <w:gallery w:val="placeholder"/>
        </w:category>
        <w:types>
          <w:type w:val="bbPlcHdr"/>
        </w:types>
        <w:behaviors>
          <w:behavior w:val="content"/>
        </w:behaviors>
        <w:guid w:val="{44A4CDE1-BF15-4A14-AA72-33B90F94FBF3}"/>
      </w:docPartPr>
      <w:docPartBody>
        <w:p w:rsidR="00ED4A33" w:rsidRDefault="001F6ADD">
          <w:pPr>
            <w:pStyle w:val="1F04E41B704142AF91412EA13B5AEB8E"/>
          </w:pPr>
          <w:r w:rsidRPr="0049630C">
            <w:t>From:</w:t>
          </w:r>
        </w:p>
      </w:docPartBody>
    </w:docPart>
    <w:docPart>
      <w:docPartPr>
        <w:name w:val="6EE42BCB83DC4801A0A53F25E1230B70"/>
        <w:category>
          <w:name w:val="General"/>
          <w:gallery w:val="placeholder"/>
        </w:category>
        <w:types>
          <w:type w:val="bbPlcHdr"/>
        </w:types>
        <w:behaviors>
          <w:behavior w:val="content"/>
        </w:behaviors>
        <w:guid w:val="{CB023E4B-4B1C-4F64-AB2C-8DCB108857B5}"/>
      </w:docPartPr>
      <w:docPartBody>
        <w:p w:rsidR="00ED4A33" w:rsidRDefault="001F6ADD">
          <w:pPr>
            <w:pStyle w:val="6EE42BCB83DC4801A0A53F25E1230B70"/>
          </w:pPr>
          <w:r>
            <w:t>Your Name</w:t>
          </w:r>
        </w:p>
      </w:docPartBody>
    </w:docPart>
    <w:docPart>
      <w:docPartPr>
        <w:name w:val="ABB351D0C5B74C24AA5955F9915CE850"/>
        <w:category>
          <w:name w:val="General"/>
          <w:gallery w:val="placeholder"/>
        </w:category>
        <w:types>
          <w:type w:val="bbPlcHdr"/>
        </w:types>
        <w:behaviors>
          <w:behavior w:val="content"/>
        </w:behaviors>
        <w:guid w:val="{1DDC12C8-2363-4DF0-9C56-6438E2F0E136}"/>
      </w:docPartPr>
      <w:docPartBody>
        <w:p w:rsidR="00ED4A33" w:rsidRDefault="001F6ADD">
          <w:pPr>
            <w:pStyle w:val="ABB351D0C5B74C24AA5955F9915CE850"/>
          </w:pPr>
          <w:r>
            <w:t>Fax:</w:t>
          </w:r>
        </w:p>
      </w:docPartBody>
    </w:docPart>
    <w:docPart>
      <w:docPartPr>
        <w:name w:val="C14563BB619D497BBE613046728AED3A"/>
        <w:category>
          <w:name w:val="General"/>
          <w:gallery w:val="placeholder"/>
        </w:category>
        <w:types>
          <w:type w:val="bbPlcHdr"/>
        </w:types>
        <w:behaviors>
          <w:behavior w:val="content"/>
        </w:behaviors>
        <w:guid w:val="{3C49196B-DEF5-45CF-9A45-6C47137467F5}"/>
      </w:docPartPr>
      <w:docPartBody>
        <w:p w:rsidR="00ED4A33" w:rsidRDefault="001F6ADD">
          <w:pPr>
            <w:pStyle w:val="C14563BB619D497BBE613046728AED3A"/>
          </w:pPr>
          <w:r>
            <w:t>Fax Number</w:t>
          </w:r>
        </w:p>
      </w:docPartBody>
    </w:docPart>
    <w:docPart>
      <w:docPartPr>
        <w:name w:val="E36D67EFB1904230A3EF9AB173034211"/>
        <w:category>
          <w:name w:val="General"/>
          <w:gallery w:val="placeholder"/>
        </w:category>
        <w:types>
          <w:type w:val="bbPlcHdr"/>
        </w:types>
        <w:behaviors>
          <w:behavior w:val="content"/>
        </w:behaviors>
        <w:guid w:val="{468E7028-5A90-4598-ACB5-A31A562D969E}"/>
      </w:docPartPr>
      <w:docPartBody>
        <w:p w:rsidR="00ED4A33" w:rsidRDefault="001F6ADD">
          <w:pPr>
            <w:pStyle w:val="E36D67EFB1904230A3EF9AB173034211"/>
          </w:pPr>
          <w:r w:rsidRPr="00451346">
            <w:t>Pages:</w:t>
          </w:r>
        </w:p>
      </w:docPartBody>
    </w:docPart>
    <w:docPart>
      <w:docPartPr>
        <w:name w:val="D9E3384975E744298D2F035503AAFE21"/>
        <w:category>
          <w:name w:val="General"/>
          <w:gallery w:val="placeholder"/>
        </w:category>
        <w:types>
          <w:type w:val="bbPlcHdr"/>
        </w:types>
        <w:behaviors>
          <w:behavior w:val="content"/>
        </w:behaviors>
        <w:guid w:val="{EC2F1EB7-A1FA-446E-8A9A-4AD4229C02B7}"/>
      </w:docPartPr>
      <w:docPartBody>
        <w:p w:rsidR="00ED4A33" w:rsidRDefault="001F6ADD">
          <w:pPr>
            <w:pStyle w:val="D9E3384975E744298D2F035503AAFE21"/>
          </w:pPr>
          <w:r>
            <w:t>Number of pages</w:t>
          </w:r>
        </w:p>
      </w:docPartBody>
    </w:docPart>
    <w:docPart>
      <w:docPartPr>
        <w:name w:val="6A3702D188934F21861CBE8EBE59ADDF"/>
        <w:category>
          <w:name w:val="General"/>
          <w:gallery w:val="placeholder"/>
        </w:category>
        <w:types>
          <w:type w:val="bbPlcHdr"/>
        </w:types>
        <w:behaviors>
          <w:behavior w:val="content"/>
        </w:behaviors>
        <w:guid w:val="{2C5BCE4F-8FB6-49F5-A986-C5D6EE1FADE6}"/>
      </w:docPartPr>
      <w:docPartBody>
        <w:p w:rsidR="00ED4A33" w:rsidRDefault="001F6ADD">
          <w:pPr>
            <w:pStyle w:val="6A3702D188934F21861CBE8EBE59ADDF"/>
          </w:pPr>
          <w:r w:rsidRPr="00451346">
            <w:t>Phone:</w:t>
          </w:r>
        </w:p>
      </w:docPartBody>
    </w:docPart>
    <w:docPart>
      <w:docPartPr>
        <w:name w:val="AF5611A6D96D410E884E51CE4762595D"/>
        <w:category>
          <w:name w:val="General"/>
          <w:gallery w:val="placeholder"/>
        </w:category>
        <w:types>
          <w:type w:val="bbPlcHdr"/>
        </w:types>
        <w:behaviors>
          <w:behavior w:val="content"/>
        </w:behaviors>
        <w:guid w:val="{BC26D0F3-F226-420F-8F68-9A531380C7AC}"/>
      </w:docPartPr>
      <w:docPartBody>
        <w:p w:rsidR="00ED4A33" w:rsidRDefault="001F6ADD">
          <w:pPr>
            <w:pStyle w:val="AF5611A6D96D410E884E51CE4762595D"/>
          </w:pPr>
          <w:r>
            <w:t>Phone Number</w:t>
          </w:r>
        </w:p>
      </w:docPartBody>
    </w:docPart>
    <w:docPart>
      <w:docPartPr>
        <w:name w:val="5A0A9D94445E4D08B02B35EFB16F4602"/>
        <w:category>
          <w:name w:val="General"/>
          <w:gallery w:val="placeholder"/>
        </w:category>
        <w:types>
          <w:type w:val="bbPlcHdr"/>
        </w:types>
        <w:behaviors>
          <w:behavior w:val="content"/>
        </w:behaviors>
        <w:guid w:val="{90F7407D-D157-4306-9002-B92C7D919424}"/>
      </w:docPartPr>
      <w:docPartBody>
        <w:p w:rsidR="00ED4A33" w:rsidRDefault="001F6ADD">
          <w:pPr>
            <w:pStyle w:val="5A0A9D94445E4D08B02B35EFB16F4602"/>
          </w:pPr>
          <w:r>
            <w:t>Date</w:t>
          </w:r>
        </w:p>
      </w:docPartBody>
    </w:docPart>
    <w:docPart>
      <w:docPartPr>
        <w:name w:val="D556FC757AE44FC9AD0414AE0B26CDE5"/>
        <w:category>
          <w:name w:val="General"/>
          <w:gallery w:val="placeholder"/>
        </w:category>
        <w:types>
          <w:type w:val="bbPlcHdr"/>
        </w:types>
        <w:behaviors>
          <w:behavior w:val="content"/>
        </w:behaviors>
        <w:guid w:val="{085A8AAF-006F-4065-BE76-CF8266BA8FF9}"/>
      </w:docPartPr>
      <w:docPartBody>
        <w:p w:rsidR="00ED4A33" w:rsidRDefault="001F6ADD">
          <w:pPr>
            <w:pStyle w:val="D556FC757AE44FC9AD0414AE0B26CDE5"/>
          </w:pPr>
          <w:r w:rsidRPr="00451346">
            <w:t>Re:</w:t>
          </w:r>
        </w:p>
      </w:docPartBody>
    </w:docPart>
    <w:docPart>
      <w:docPartPr>
        <w:name w:val="476F253F22C44FB4B1E833B43432CA0F"/>
        <w:category>
          <w:name w:val="General"/>
          <w:gallery w:val="placeholder"/>
        </w:category>
        <w:types>
          <w:type w:val="bbPlcHdr"/>
        </w:types>
        <w:behaviors>
          <w:behavior w:val="content"/>
        </w:behaviors>
        <w:guid w:val="{C4C5A74C-1556-4475-8855-3A02E7EE41E4}"/>
      </w:docPartPr>
      <w:docPartBody>
        <w:p w:rsidR="00ED4A33" w:rsidRDefault="001F6ADD">
          <w:pPr>
            <w:pStyle w:val="476F253F22C44FB4B1E833B43432CA0F"/>
          </w:pPr>
          <w:r>
            <w:t>Urgent</w:t>
          </w:r>
        </w:p>
      </w:docPartBody>
    </w:docPart>
    <w:docPart>
      <w:docPartPr>
        <w:name w:val="472353FD548F484EBAEFBEEEC2DB3D28"/>
        <w:category>
          <w:name w:val="General"/>
          <w:gallery w:val="placeholder"/>
        </w:category>
        <w:types>
          <w:type w:val="bbPlcHdr"/>
        </w:types>
        <w:behaviors>
          <w:behavior w:val="content"/>
        </w:behaviors>
        <w:guid w:val="{629FDEBA-B2E6-442A-95F3-7662E7AFC3DF}"/>
      </w:docPartPr>
      <w:docPartBody>
        <w:p w:rsidR="00ED4A33" w:rsidRDefault="001F6ADD">
          <w:pPr>
            <w:pStyle w:val="472353FD548F484EBAEFBEEEC2DB3D28"/>
          </w:pPr>
          <w:r>
            <w:t>For Review</w:t>
          </w:r>
        </w:p>
      </w:docPartBody>
    </w:docPart>
    <w:docPart>
      <w:docPartPr>
        <w:name w:val="311DC2C8F3B84D3D8C6E9560FCC6E629"/>
        <w:category>
          <w:name w:val="General"/>
          <w:gallery w:val="placeholder"/>
        </w:category>
        <w:types>
          <w:type w:val="bbPlcHdr"/>
        </w:types>
        <w:behaviors>
          <w:behavior w:val="content"/>
        </w:behaviors>
        <w:guid w:val="{71299CA3-9027-430B-B8DD-BA322565A073}"/>
      </w:docPartPr>
      <w:docPartBody>
        <w:p w:rsidR="00ED4A33" w:rsidRDefault="001F6ADD">
          <w:pPr>
            <w:pStyle w:val="311DC2C8F3B84D3D8C6E9560FCC6E629"/>
          </w:pPr>
          <w:r>
            <w:t>Please Comment</w:t>
          </w:r>
        </w:p>
      </w:docPartBody>
    </w:docPart>
    <w:docPart>
      <w:docPartPr>
        <w:name w:val="082B6778A51843E68DBA546833FA0E46"/>
        <w:category>
          <w:name w:val="General"/>
          <w:gallery w:val="placeholder"/>
        </w:category>
        <w:types>
          <w:type w:val="bbPlcHdr"/>
        </w:types>
        <w:behaviors>
          <w:behavior w:val="content"/>
        </w:behaviors>
        <w:guid w:val="{A6FBC10D-D95C-4549-AD4C-DEBC93694C09}"/>
      </w:docPartPr>
      <w:docPartBody>
        <w:p w:rsidR="00ED4A33" w:rsidRDefault="001F6ADD">
          <w:pPr>
            <w:pStyle w:val="082B6778A51843E68DBA546833FA0E46"/>
          </w:pPr>
          <w:r>
            <w:t>Please Reply</w:t>
          </w:r>
        </w:p>
      </w:docPartBody>
    </w:docPart>
    <w:docPart>
      <w:docPartPr>
        <w:name w:val="F14530C71CC34E48AF960A96D0CF10E5"/>
        <w:category>
          <w:name w:val="General"/>
          <w:gallery w:val="placeholder"/>
        </w:category>
        <w:types>
          <w:type w:val="bbPlcHdr"/>
        </w:types>
        <w:behaviors>
          <w:behavior w:val="content"/>
        </w:behaviors>
        <w:guid w:val="{3F611E4A-DD26-4412-BD95-1BE1F0A509E2}"/>
      </w:docPartPr>
      <w:docPartBody>
        <w:p w:rsidR="00ED4A33" w:rsidRDefault="001F6ADD">
          <w:pPr>
            <w:pStyle w:val="F14530C71CC34E48AF960A96D0CF10E5"/>
          </w:pPr>
          <w:r>
            <w:t>Please Recycle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DD"/>
    <w:rsid w:val="001F6ADD"/>
    <w:rsid w:val="00535E32"/>
    <w:rsid w:val="00ED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F796119BD49CEA55AF72C4D0619A8">
    <w:name w:val="C31F796119BD49CEA55AF72C4D0619A8"/>
  </w:style>
  <w:style w:type="paragraph" w:customStyle="1" w:styleId="1AE82CF067304358BF17CDB1327D7E7B">
    <w:name w:val="1AE82CF067304358BF17CDB1327D7E7B"/>
  </w:style>
  <w:style w:type="paragraph" w:customStyle="1" w:styleId="A4FED56A28B64247B140F3030AC20BD3">
    <w:name w:val="A4FED56A28B64247B140F3030AC20BD3"/>
  </w:style>
  <w:style w:type="paragraph" w:customStyle="1" w:styleId="56FF670F59A34B899CB953F719650692">
    <w:name w:val="56FF670F59A34B899CB953F719650692"/>
  </w:style>
  <w:style w:type="paragraph" w:customStyle="1" w:styleId="CEF3C0F67EA140E68F4E4C65DE44AD4A">
    <w:name w:val="CEF3C0F67EA140E68F4E4C65DE44AD4A"/>
  </w:style>
  <w:style w:type="paragraph" w:customStyle="1" w:styleId="5B8B460AAAE14D77BA4B699BAB4DBFD4">
    <w:name w:val="5B8B460AAAE14D77BA4B699BAB4DBFD4"/>
  </w:style>
  <w:style w:type="paragraph" w:customStyle="1" w:styleId="7E038C7422234CFDA6CD2A6CF0D9BD41">
    <w:name w:val="7E038C7422234CFDA6CD2A6CF0D9BD41"/>
  </w:style>
  <w:style w:type="paragraph" w:customStyle="1" w:styleId="11099D7943A84EF3BEEA036CCDC50AB7">
    <w:name w:val="11099D7943A84EF3BEEA036CCDC50AB7"/>
  </w:style>
  <w:style w:type="paragraph" w:customStyle="1" w:styleId="731C295307604A369E074F550F641285">
    <w:name w:val="731C295307604A369E074F550F641285"/>
  </w:style>
  <w:style w:type="paragraph" w:customStyle="1" w:styleId="1F04E41B704142AF91412EA13B5AEB8E">
    <w:name w:val="1F04E41B704142AF91412EA13B5AEB8E"/>
  </w:style>
  <w:style w:type="paragraph" w:customStyle="1" w:styleId="6EE42BCB83DC4801A0A53F25E1230B70">
    <w:name w:val="6EE42BCB83DC4801A0A53F25E1230B70"/>
  </w:style>
  <w:style w:type="paragraph" w:customStyle="1" w:styleId="ABB351D0C5B74C24AA5955F9915CE850">
    <w:name w:val="ABB351D0C5B74C24AA5955F9915CE850"/>
  </w:style>
  <w:style w:type="paragraph" w:customStyle="1" w:styleId="C14563BB619D497BBE613046728AED3A">
    <w:name w:val="C14563BB619D497BBE613046728AED3A"/>
  </w:style>
  <w:style w:type="paragraph" w:customStyle="1" w:styleId="E36D67EFB1904230A3EF9AB173034211">
    <w:name w:val="E36D67EFB1904230A3EF9AB173034211"/>
  </w:style>
  <w:style w:type="paragraph" w:customStyle="1" w:styleId="D9E3384975E744298D2F035503AAFE21">
    <w:name w:val="D9E3384975E744298D2F035503AAFE21"/>
  </w:style>
  <w:style w:type="paragraph" w:customStyle="1" w:styleId="6A3702D188934F21861CBE8EBE59ADDF">
    <w:name w:val="6A3702D188934F21861CBE8EBE59ADDF"/>
  </w:style>
  <w:style w:type="paragraph" w:customStyle="1" w:styleId="AF5611A6D96D410E884E51CE4762595D">
    <w:name w:val="AF5611A6D96D410E884E51CE4762595D"/>
  </w:style>
  <w:style w:type="paragraph" w:customStyle="1" w:styleId="5A0A9D94445E4D08B02B35EFB16F4602">
    <w:name w:val="5A0A9D94445E4D08B02B35EFB16F4602"/>
  </w:style>
  <w:style w:type="paragraph" w:customStyle="1" w:styleId="1AF2B702779F44D4AF8F8E7E25C2011A">
    <w:name w:val="1AF2B702779F44D4AF8F8E7E25C2011A"/>
  </w:style>
  <w:style w:type="paragraph" w:customStyle="1" w:styleId="D556FC757AE44FC9AD0414AE0B26CDE5">
    <w:name w:val="D556FC757AE44FC9AD0414AE0B26CDE5"/>
  </w:style>
  <w:style w:type="paragraph" w:customStyle="1" w:styleId="02BBC637EBE04AF3AD9F6A31E3E77430">
    <w:name w:val="02BBC637EBE04AF3AD9F6A31E3E77430"/>
  </w:style>
  <w:style w:type="paragraph" w:customStyle="1" w:styleId="6E30721FDA4849D7BA91BCF4FF905266">
    <w:name w:val="6E30721FDA4849D7BA91BCF4FF905266"/>
  </w:style>
  <w:style w:type="paragraph" w:customStyle="1" w:styleId="FF99506E3C514F99A2C03F1BC7AB7F87">
    <w:name w:val="FF99506E3C514F99A2C03F1BC7AB7F87"/>
  </w:style>
  <w:style w:type="paragraph" w:customStyle="1" w:styleId="476F253F22C44FB4B1E833B43432CA0F">
    <w:name w:val="476F253F22C44FB4B1E833B43432CA0F"/>
  </w:style>
  <w:style w:type="paragraph" w:customStyle="1" w:styleId="472353FD548F484EBAEFBEEEC2DB3D28">
    <w:name w:val="472353FD548F484EBAEFBEEEC2DB3D28"/>
  </w:style>
  <w:style w:type="paragraph" w:customStyle="1" w:styleId="311DC2C8F3B84D3D8C6E9560FCC6E629">
    <w:name w:val="311DC2C8F3B84D3D8C6E9560FCC6E629"/>
  </w:style>
  <w:style w:type="paragraph" w:customStyle="1" w:styleId="082B6778A51843E68DBA546833FA0E46">
    <w:name w:val="082B6778A51843E68DBA546833FA0E46"/>
  </w:style>
  <w:style w:type="paragraph" w:customStyle="1" w:styleId="F14530C71CC34E48AF960A96D0CF10E5">
    <w:name w:val="F14530C71CC34E48AF960A96D0CF10E5"/>
  </w:style>
  <w:style w:type="paragraph" w:customStyle="1" w:styleId="1BB9D8AC1D354D8A901FABDDAC2691E6">
    <w:name w:val="1BB9D8AC1D354D8A901FABDDAC2691E6"/>
  </w:style>
  <w:style w:type="paragraph" w:styleId="BodyText">
    <w:name w:val="Body Text"/>
    <w:basedOn w:val="Normal"/>
    <w:link w:val="BodyTextChar"/>
    <w:uiPriority w:val="7"/>
    <w:unhideWhenUsed/>
    <w:qFormat/>
    <w:pPr>
      <w:spacing w:after="220" w:line="180" w:lineRule="atLeast"/>
      <w:ind w:left="720"/>
      <w:jc w:val="both"/>
    </w:pPr>
    <w:rPr>
      <w:rFonts w:eastAsia="Times New Roman" w:cs="Times New Roman"/>
    </w:rPr>
  </w:style>
  <w:style w:type="character" w:customStyle="1" w:styleId="BodyTextChar">
    <w:name w:val="Body Text Char"/>
    <w:basedOn w:val="DefaultParagraphFont"/>
    <w:link w:val="BodyText"/>
    <w:uiPriority w:val="7"/>
    <w:rPr>
      <w:rFonts w:eastAsia="Times New Roman" w:cs="Times New Roman"/>
    </w:rPr>
  </w:style>
  <w:style w:type="paragraph" w:customStyle="1" w:styleId="1E806649BFF642469E104FE70A85737C">
    <w:name w:val="1E806649BFF642469E104FE70A85737C"/>
  </w:style>
  <w:style w:type="paragraph" w:customStyle="1" w:styleId="F08EBF8005234E11AA19142136D0E0E1">
    <w:name w:val="F08EBF8005234E11AA19142136D0E0E1"/>
    <w:rsid w:val="001F6ADD"/>
  </w:style>
  <w:style w:type="paragraph" w:customStyle="1" w:styleId="742255F54F4944429899FF7034E42600">
    <w:name w:val="742255F54F4944429899FF7034E42600"/>
    <w:rsid w:val="001F6ADD"/>
  </w:style>
  <w:style w:type="paragraph" w:customStyle="1" w:styleId="08FE802FCFB248159F3839B5051AF87B">
    <w:name w:val="08FE802FCFB248159F3839B5051AF87B"/>
    <w:rsid w:val="001F6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5153DBD1EF043911741C6BEEDC921" ma:contentTypeVersion="6" ma:contentTypeDescription="Create a new document." ma:contentTypeScope="" ma:versionID="371b8a1e6d5115fdef7a2c455dc1dca2">
  <xsd:schema xmlns:xsd="http://www.w3.org/2001/XMLSchema" xmlns:xs="http://www.w3.org/2001/XMLSchema" xmlns:p="http://schemas.microsoft.com/office/2006/metadata/properties" xmlns:ns1="http://schemas.microsoft.com/sharepoint/v3" xmlns:ns2="70f8a908-4ddf-421f-b2de-558e724e09bd" xmlns:ns3="3627821e-e0a2-440c-9e63-03076df4f6ac" targetNamespace="http://schemas.microsoft.com/office/2006/metadata/properties" ma:root="true" ma:fieldsID="f9d83a307e346e10c6e9a0f2a6cbe96d" ns1:_="" ns2:_="" ns3:_="">
    <xsd:import namespace="http://schemas.microsoft.com/sharepoint/v3"/>
    <xsd:import namespace="70f8a908-4ddf-421f-b2de-558e724e09bd"/>
    <xsd:import namespace="3627821e-e0a2-440c-9e63-03076df4f6ac"/>
    <xsd:element name="properties">
      <xsd:complexType>
        <xsd:sequence>
          <xsd:element name="documentManagement">
            <xsd:complexType>
              <xsd:all>
                <xsd:element ref="ns1:PublishingStartDate" minOccurs="0"/>
                <xsd:element ref="ns1:PublishingExpirationDate" minOccurs="0"/>
                <xsd:element ref="ns2:Categories0" minOccurs="0"/>
                <xsd:element ref="ns3:SharedWithUsers" minOccurs="0"/>
                <xsd:element ref="ns2:Document_x0020_Type" minOccurs="0"/>
                <xsd:element ref="ns2:Year" minOccurs="0"/>
                <xsd:element ref="ns2:Line_x0020_of_x0020_Busin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8a908-4ddf-421f-b2de-558e724e09bd" elementFormDefault="qualified">
    <xsd:import namespace="http://schemas.microsoft.com/office/2006/documentManagement/types"/>
    <xsd:import namespace="http://schemas.microsoft.com/office/infopath/2007/PartnerControls"/>
    <xsd:element name="Categories0" ma:index="10" nillable="true" ma:displayName="Categories" ma:list="{3EA27706-2E72-4ACC-A55C-19CCBBB66A12}" ma:internalName="Categories0"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12" nillable="true" ma:displayName="Document Type" ma:format="Dropdown" ma:internalName="Document_x0020_Type">
      <xsd:simpleType>
        <xsd:restriction base="dms:Choice">
          <xsd:enumeration value="Template"/>
          <xsd:enumeration value="Sample"/>
          <xsd:enumeration value="Photos"/>
        </xsd:restriction>
      </xsd:simpleType>
    </xsd:element>
    <xsd:element name="Year" ma:index="13" nillable="true" ma:displayName="Year" ma:format="Dropdown" ma:internalName="Year">
      <xsd:simpleType>
        <xsd:restriction base="dms:Choice">
          <xsd:enumeration value="2018"/>
          <xsd:enumeration value="2019"/>
        </xsd:restriction>
      </xsd:simpleType>
    </xsd:element>
    <xsd:element name="Line_x0020_of_x0020_Business" ma:index="14" nillable="true" ma:displayName="Line of Business" ma:format="Dropdown" ma:internalName="Line_x0020_of_x0020_Business">
      <xsd:simpleType>
        <xsd:restriction base="dms:Choice">
          <xsd:enumeration value="CMC"/>
          <xsd:enumeration value="Medicare"/>
          <xsd:enumeration value="Medi-Cal"/>
        </xsd:restriction>
      </xsd:simpleType>
    </xsd:element>
  </xsd:schema>
  <xsd:schema xmlns:xsd="http://www.w3.org/2001/XMLSchema" xmlns:xs="http://www.w3.org/2001/XMLSchema" xmlns:dms="http://schemas.microsoft.com/office/2006/documentManagement/types" xmlns:pc="http://schemas.microsoft.com/office/infopath/2007/PartnerControls" targetNamespace="3627821e-e0a2-440c-9e63-03076df4f6a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ies0 xmlns="70f8a908-4ddf-421f-b2de-558e724e09bd"/>
    <PublishingStartDate xmlns="http://schemas.microsoft.com/sharepoint/v3" xsi:nil="true"/>
    <Year xmlns="70f8a908-4ddf-421f-b2de-558e724e09bd">2019</Year>
    <Document_x0020_Type xmlns="70f8a908-4ddf-421f-b2de-558e724e09bd">Template</Document_x0020_Type>
    <Line_x0020_of_x0020_Business xmlns="70f8a908-4ddf-421f-b2de-558e724e09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2495-BC54-4B2E-ACDA-AF6295889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8a908-4ddf-421f-b2de-558e724e09bd"/>
    <ds:schemaRef ds:uri="3627821e-e0a2-440c-9e63-03076df4f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http://schemas.microsoft.com/sharepoint/v3"/>
    <ds:schemaRef ds:uri="70f8a908-4ddf-421f-b2de-558e724e09bd"/>
  </ds:schemaRefs>
</ds:datastoreItem>
</file>

<file path=customXml/itemProps3.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4.xml><?xml version="1.0" encoding="utf-8"?>
<ds:datastoreItem xmlns:ds="http://schemas.openxmlformats.org/officeDocument/2006/customXml" ds:itemID="{EB408A7E-E0AD-4019-AC14-9A330F05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 (Professional design).dotx</Template>
  <TotalTime>5</TotalTime>
  <Pages>1</Pages>
  <Words>310</Words>
  <Characters>1783</Characters>
  <Application>Microsoft Office Word</Application>
  <DocSecurity>0</DocSecurity>
  <Lines>77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Cavero Bui, Chi</dc:creator>
  <cp:lastModifiedBy>Barr, Kerstin</cp:lastModifiedBy>
  <cp:revision>5</cp:revision>
  <dcterms:created xsi:type="dcterms:W3CDTF">2018-11-27T16:41:00Z</dcterms:created>
  <dcterms:modified xsi:type="dcterms:W3CDTF">2018-12-17T20:41:00Z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0x0101002455153DBD1EF043911741C6BEEDC921</vt:lpwstr>
  </property>
</Properties>
</file>